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7F6" w:rsidRPr="00E117F6" w:rsidRDefault="00DE5355" w:rsidP="00CF0F5D">
      <w:pPr>
        <w:tabs>
          <w:tab w:val="left" w:pos="306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Group 2" o:spid="_x0000_s1026" style="position:absolute;left:0;text-align:left;margin-left:-20.1pt;margin-top:-36pt;width:525.95pt;height:738pt;z-index:251657728" coordorigin="1119,922" coordsize="10024,15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">
            <v:shape id="Freeform 3" o:spid="_x0000_s1027" style="position:absolute;left:10352;top:1776;width:375;height:12495;visibility:visible;mso-wrap-style:square;v-text-anchor:top" coordsize="372,12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35cAA&#10;AADaAAAADwAAAGRycy9kb3ducmV2LnhtbESPS6vCMBSE9xf8D+EId3PRVAUf1SiiXHDpa+Hy2Byb&#10;YnNSmqj13xtBcDnMzDfMbNHYUtyp9oVjBb1uAoI4c7rgXMHx8N8Zg/ABWWPpmBQ8ycNi3vqZYard&#10;g3d034dcRAj7FBWYEKpUSp8Zsui7riKO3sXVFkOUdS51jY8It6XsJ8lQWiw4LhisaGUou+5vVsGZ&#10;RsZtfXPt3fpyuZJ/4XRaT5T6bTfLKYhATfiGP+2NVjCA95V4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f35cAAAADaAAAADwAAAAAAAAAAAAAAAACYAgAAZHJzL2Rvd25y&#10;ZXYueG1sUEsFBgAAAAAEAAQA9QAAAIUDAAAAAA==&#10;" path="m372,11818r,130l348,12068r-36,180l252,12358r-60,40l120,12378r-72,-80l12,12188,,12008r12,-100l48,11818r36,-80l132,11718r60,20l228,11798r12,70l264,11948r,80l240,12108r-24,40l168,12168r-36,l120,12128r-24,-40l96,12028r12,-60l144,11908r24,40l156,11968r-24,40l156,12068r12,l192,12068r24,-40l216,11948r-24,-100l144,11818r-48,20l60,11888r-12,80l48,12068r,80l84,12228r36,50l168,12298r60,-20l276,12188r36,-160l324,11818,324,580,312,370,276,230,228,130,168,100r-48,10l84,170,48,250r,100l48,430r12,80l96,560r48,20l192,540r24,-70l216,370,192,350,168,330r-12,20l132,410r24,40l168,470r-24,20l108,450,96,370r,-40l120,290r12,-40l168,230r48,20l240,310r24,60l264,470r-24,70l228,620r-36,40l132,680,84,660,48,600,12,510,,410,12,230,48,100,120,20,192,r60,40l312,150r36,180l372,470r,130l372,11818xe" fillcolor="#b09870" stroked="f">
              <v:path arrowok="t" o:connecttype="custom" o:connectlocs="375,12041;315,12344;194,12495;48,12394;0,12102;48,11910;133,11810;230,11890;266,12041;242,12203;169,12263;121,12223;97,12122;145,12001;157,12062;157,12162;194,12162;218,12041;145,11910;60,11981;48,12162;85,12324;169,12394;278,12283;327,11910;315,373;230,131;121,111;48,252;48,433;97,564;194,544;218,373;169,333;133,413;169,474;109,454;97,333;133,252;218,252;266,373;242,544;194,665;85,665;12,514;12,232;121,20;254,40;351,333;375,605" o:connectangles="0,0,0,0,0,0,0,0,0,0,0,0,0,0,0,0,0,0,0,0,0,0,0,0,0,0,0,0,0,0,0,0,0,0,0,0,0,0,0,0,0,0,0,0,0,0,0,0,0,0"/>
            </v:shape>
            <v:rect id="Rectangle 4" o:spid="_x0000_s1028" style="position:absolute;left:1119;top:922;width:10024;height:150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5jsMA&#10;AADaAAAADwAAAGRycy9kb3ducmV2LnhtbESPQWsCMRSE7wX/Q3hCL0WzFRFZjSJCQbBQuiro7ZE8&#10;dxc3L2sSdf33TaHQ4zAz3zDzZWcbcScfascK3ocZCGLtTM2lgv3uYzAFESKywcYxKXhSgOWi9zLH&#10;3LgHf9O9iKVIEA45KqhibHMpg67IYhi6ljh5Z+ctxiR9KY3HR4LbRo6ybCIt1pwWKmxpXZG+FDer&#10;4G08seZwvD79qdgeD19TvfoMWqnX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i5jsMAAADaAAAADwAAAAAAAAAAAAAAAACYAgAAZHJzL2Rv&#10;d25yZXYueG1sUEsFBgAAAAAEAAQA9QAAAIgDAAAAAA==&#10;" filled="f" strokeweight="1.5pt"/>
            <v:shape id="Freeform 5" o:spid="_x0000_s1029" style="position:absolute;left:9945;top:1234;width:578;height:1227;visibility:visible;mso-wrap-style:square;v-text-anchor:top" coordsize="589,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e82MEA&#10;AADaAAAADwAAAGRycy9kb3ducmV2LnhtbESPQYvCMBSE74L/ITzBm6YVlKUaZVkQV8SDVvH6aJ5t&#10;sXkpSdbWf28WFvY4zMw3zGrTm0Y8yfnasoJ0moAgLqyuuVRwybeTDxA+IGtsLJOCF3nYrIeDFWba&#10;dnyi5zmUIkLYZ6igCqHNpPRFRQb91LbE0btbZzBE6UqpHXYRbho5S5KFNFhzXKiwpa+Kisf5xyjY&#10;7W+HPq+7mSnddZHi5ZAeT06p8aj/XIII1If/8F/7WyuYw++Ve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nvNjBAAAA2gAAAA8AAAAAAAAAAAAAAAAAmAIAAGRycy9kb3du&#10;cmV2LnhtbFBLBQYAAAAABAAEAPUAAACGAwAAAAA=&#10;" path="m144,310r24,20l156,390r-12,60l144,550r,110l193,800r60,80l313,900r48,-20l409,800,493,590,505,470r,-60l493,350,481,290r12,-40l505,160,529,80,541,40,541,r12,20l577,120r12,110l589,350,577,470,517,680,445,880r-60,140l325,1090r-60,60l217,1190r-49,l120,1150,48,1050,12,960,,840,,720,12,610,36,490,72,410r36,-60l144,310xe" fillcolor="gray" stroked="f">
              <v:path arrowok="t" o:connecttype="custom" o:connectlocs="141,320;165,340;153,402;141,464;141,567;141,681;189,825;248,907;307,928;354,907;401,825;484,608;496,485;496,423;484,361;472,299;484,258;496,165;519,82;531,41;531,0;543,21;566,124;578,237;578,361;566,485;507,701;437,907;378,1052;319,1124;260,1186;213,1227;165,1227;118,1186;47,1083;12,990;0,866;0,742;12,629;35,505;71,423;106,361;141,320" o:connectangles="0,0,0,0,0,0,0,0,0,0,0,0,0,0,0,0,0,0,0,0,0,0,0,0,0,0,0,0,0,0,0,0,0,0,0,0,0,0,0,0,0,0,0"/>
            </v:shape>
            <v:shape id="Freeform 6" o:spid="_x0000_s1030" style="position:absolute;left:10299;top:1451;width:528;height:1310;visibility:visible;mso-wrap-style:square;v-text-anchor:top" coordsize="5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LsHMIA&#10;AADaAAAADwAAAGRycy9kb3ducmV2LnhtbESPQYvCMBSE7wv+h/AEb2tacV2pTUUEQQ+7YN2Dx0fz&#10;bEubl9JErf/eCMIeh5n5hknXg2nFjXpXW1YQTyMQxIXVNZcK/k67zyUI55E1tpZJwYMcrLPRR4qJ&#10;tnc+0i33pQgQdgkqqLzvEildUZFBN7UdcfAutjfog+xLqXu8B7hp5SyKFtJgzWGhwo62FRVNfjUK&#10;osNPc56fCqbcxV/xd2N+j+VMqcl42KxAeBr8f/jd3msFC3hdCT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guwcwgAAANoAAAAPAAAAAAAAAAAAAAAAAJgCAABkcnMvZG93&#10;bnJldi54bWxQSwUGAAAAAAQABAD1AAAAhwMAAAAA&#10;" path="m396,940r,-40l372,940r-24,20l300,980,240,960,180,860,144,730,132,610,144,470,180,370,276,200r60,-40l360,180r24,40l408,240r24,-40l468,160r36,-40l528,100r12,l540,80,492,20,444,,396,,336,20,228,140,144,300,84,450,36,570,12,710,,800,,920r12,100l72,1180r36,50l156,1270r60,l276,1230r48,-40l360,1140r36,-100l396,940xe" fillcolor="gray" stroked="f">
              <v:path arrowok="t" o:connecttype="custom" o:connectlocs="387,970;387,928;364,970;340,990;293,1011;235,990;176,887;141,753;129,629;141,485;176,382;270,206;329,165;352,186;375,227;399,248;422,206;458,165;493,124;516,103;528,103;528,83;481,21;434,0;387,0;329,21;223,144;141,309;82,464;35,588;12,732;0,825;0,949;12,1052;70,1217;106,1269;153,1310;211,1310;270,1269;317,1227;352,1176;387,1073;387,970" o:connectangles="0,0,0,0,0,0,0,0,0,0,0,0,0,0,0,0,0,0,0,0,0,0,0,0,0,0,0,0,0,0,0,0,0,0,0,0,0,0,0,0,0,0,0"/>
            </v:shape>
            <v:shape id="Freeform 7" o:spid="_x0000_s1031" style="position:absolute;left:9970;top:1234;width:822;height:1868;visibility:visible;mso-wrap-style:square;v-text-anchor:top" coordsize="841,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G36sUA&#10;AADaAAAADwAAAGRycy9kb3ducmV2LnhtbESPS2vDMBCE74X+B7GB3mrZJi/cKKGUBkJOtfOA3DbW&#10;1jaxVsZSE7e/PioUehxm5htmsRpMK67Uu8aygiSKQRCXVjdcKdjv1s9zEM4ja2wtk4JvcrBaPj4s&#10;MNP2xjldC1+JAGGXoYLa+y6T0pU1GXSR7YiD92l7gz7IvpK6x1uAm1amcTyVBhsOCzV29FZTeSm+&#10;jIKf48d2d0rSczIuDmW6meft+yRX6mk0vL6A8DT4//Bfe6MVzOD3SrgB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bfqxQAAANoAAAAPAAAAAAAAAAAAAAAAAJgCAABkcnMv&#10;ZG93bnJldi54bWxQSwUGAAAAAAQABAD1AAAAigMAAAAA&#10;" path="m829,r12,100l817,250,805,370r24,100l817,490r-12,20l793,490r-36,20l661,580,553,700,445,880r-48,150l337,1210r-36,210l301,1540r12,100l313,1700r,20l277,1740r-60,-20l193,1720r-73,40l24,1790r-12,20l,1810r,-20l,1740,24,1540,48,1400r,-50l24,1210,36,1110r12,l72,1130r48,20l181,1150r84,-80l361,950,433,820,505,600,565,370,601,150r,-50l601,60r,-40l625,20r36,40l721,40,781,r48,xe" fillcolor="gray" stroked="f">
              <v:path arrowok="t" o:connecttype="custom" o:connectlocs="810,0;822,103;799,258;787,382;810,485;799,506;787,526;775,506;740,526;646,599;541,722;435,908;388,1063;329,1249;294,1466;294,1589;306,1693;306,1754;306,1775;271,1796;212,1775;189,1775;117,1816;23,1847;12,1868;0,1868;0,1847;0,1796;23,1589;47,1445;47,1393;23,1249;35,1146;47,1146;70,1166;117,1187;177,1187;259,1104;353,980;423,846;494,619;552,382;587,155;587,103;587,62;587,21;611,21;646,62;705,41;763,0;810,0" o:connectangles="0,0,0,0,0,0,0,0,0,0,0,0,0,0,0,0,0,0,0,0,0,0,0,0,0,0,0,0,0,0,0,0,0,0,0,0,0,0,0,0,0,0,0,0,0,0,0,0,0,0,0"/>
            </v:shape>
            <v:shape id="Freeform 8" o:spid="_x0000_s1032" style="position:absolute;left:1756;top:1234;width:577;height:1227;visibility:visible;mso-wrap-style:square;v-text-anchor:top" coordsize="589,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YTRsAA&#10;AADaAAAADwAAAGRycy9kb3ducmV2LnhtbERPz2uDMBS+F/Y/hFfYrY16kOGaljEo65AdtJZdH+ZN&#10;ZeZFklTdf78cBjt+fL8Pp9WMYibnB8sK0n0Cgri1euBOQXM9755A+ICscbRMCn7Iw+n4sDlgoe3C&#10;Fc116EQMYV+ggj6EqZDStz0Z9Hs7EUfuyzqDIULXSe1wieFmlFmS5NLgwLGhx4lee2q/67tR8Pb+&#10;Wa7XYclM5255ik2ZflROqcft+vIMItAa/sV/7otWELfGK/EGyOM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YTRsAAAADaAAAADwAAAAAAAAAAAAAAAACYAgAAZHJzL2Rvd25y&#10;ZXYueG1sUEsFBgAAAAAEAAQA9QAAAIUDAAAAAA==&#10;" path="m433,310r-12,20l433,390r12,60l457,550,445,660,397,800r-61,80l276,900,216,880,168,800,96,590,72,470,84,410,96,350r12,-60l96,250,72,160,60,80,48,40,48,,36,20,12,120,,230,,350,12,470,60,680r72,200l204,1020r60,70l324,1150r48,40l433,1190r36,-40l541,1050r36,-90l589,840r,-120l577,610,553,490,517,410,481,350,433,310xe" fillcolor="gray" stroked="f">
              <v:path arrowok="t" o:connecttype="custom" o:connectlocs="424,320;412,340;424,402;436,464;448,567;436,681;389,825;329,907;270,928;212,907;165,825;94,608;71,485;82,423;94,361;106,299;94,258;71,165;59,82;47,41;47,0;35,21;12,124;0,237;0,361;12,485;59,701;129,907;200,1052;259,1124;317,1186;364,1227;424,1227;459,1186;530,1083;565,990;577,866;577,742;565,629;542,505;506,423;471,361;424,320" o:connectangles="0,0,0,0,0,0,0,0,0,0,0,0,0,0,0,0,0,0,0,0,0,0,0,0,0,0,0,0,0,0,0,0,0,0,0,0,0,0,0,0,0,0,0"/>
            </v:shape>
            <v:shape id="Freeform 9" o:spid="_x0000_s1033" style="position:absolute;left:1451;top:1451;width:529;height:1310;visibility:visible;mso-wrap-style:square;v-text-anchor:top" coordsize="5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14bsMA&#10;AADaAAAADwAAAGRycy9kb3ducmV2LnhtbESPQWuDQBSE74X8h+UVemtWpWkam42EQKE5pKDJoceH&#10;+6Ki+1bcjdp/3w0Uehxm5htmm82mEyMNrrGsIF5GIIhLqxuuFFzOH89vIJxH1thZJgU/5CDbLR62&#10;mGo7cU5j4SsRIOxSVFB736dSurImg25pe+LgXe1g0Ac5VFIPOAW46WQSRa/SYMNhocaeDjWVbXEz&#10;CqLjqf1+OZdMhYtX8bo1X3mVKPX0OO/fQXia/X/4r/2pFWzgfiXc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14bsMAAADaAAAADwAAAAAAAAAAAAAAAACYAgAAZHJzL2Rv&#10;d25yZXYueG1sUEsFBgAAAAAEAAQA9QAAAIgDAAAAAA==&#10;" path="m132,940r12,-40l168,940r24,20l240,980r60,-20l360,860,396,730,408,610,396,470,360,370,264,200,204,160r-24,20l156,220r-36,20l108,200,72,160,24,120,12,100,,100,12,80,48,20,96,r60,l204,20r96,120l396,300r60,150l492,570r24,140l540,800r,120l516,1020r-36,160l432,1230r-60,40l324,1270r-60,-40l216,1190r-36,-50l156,1040,132,940xe" fillcolor="gray" stroked="f">
              <v:path arrowok="t" o:connecttype="custom" o:connectlocs="129,970;141,928;165,970;188,990;235,1011;294,990;353,887;388,753;400,629;388,485;353,382;259,206;200,165;176,186;153,227;118,248;106,206;71,165;24,124;12,103;0,103;12,83;47,21;94,0;153,0;200,21;294,144;388,309;447,464;482,588;505,732;529,825;529,949;505,1052;470,1217;423,1269;364,1310;317,1310;259,1269;212,1227;176,1176;153,1073;129,970" o:connectangles="0,0,0,0,0,0,0,0,0,0,0,0,0,0,0,0,0,0,0,0,0,0,0,0,0,0,0,0,0,0,0,0,0,0,0,0,0,0,0,0,0,0,0"/>
            </v:shape>
            <v:shape id="Freeform 10" o:spid="_x0000_s1034" style="position:absolute;left:1497;top:1234;width:824;height:1868;visibility:visible;mso-wrap-style:square;v-text-anchor:top" coordsize="841,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ThcYA&#10;AADbAAAADwAAAGRycy9kb3ducmV2LnhtbESPQWvCQBCF7wX/wzJCb3WT0IpEVymlBempiVXwNs1O&#10;k9DsbMhuNfXXOwehtxnem/e+WW1G16kTDaH1bCCdJaCIK29brg187t4eFqBCRLbYeSYDfxRgs57c&#10;rTC3/swFncpYKwnhkKOBJsY+1zpUDTkMM98Ti/btB4dR1qHWdsCzhLtOZ0ky1w5bloYGe3ppqPop&#10;f52By+HjfXdMs6/0sdxX2XZRdK9PhTH30/F5CSrSGP/Nt+utFXyhl19kAL2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ZThcYAAADbAAAADwAAAAAAAAAAAAAAAACYAgAAZHJz&#10;L2Rvd25yZXYueG1sUEsFBgAAAAAEAAQA9QAAAIsDAAAAAA==&#10;" path="m,l,100,12,250,24,370,,470r,20l24,510,36,490r36,20l168,580,276,700r96,180l432,1030r60,180l528,1420r,120l516,1640r-12,60l504,1720r48,20l612,1720r36,l709,1760r96,30l829,1810r12,l841,1790r-12,-50l805,1540,793,1400r,-50l805,1210,793,1110r-12,l757,1130r-60,20l648,1150r-96,-80l468,950,396,820,324,600,264,370,228,150,216,100,228,60,216,20,168,60,108,40,36,,,xe" fillcolor="gray" stroked="f">
              <v:path arrowok="t" o:connecttype="custom" o:connectlocs="0,0;0,103;12,258;24,382;0,485;0,506;24,526;35,506;71,526;165,599;270,722;364,908;423,1063;482,1249;517,1466;517,1589;506,1693;494,1754;494,1775;541,1796;600,1775;635,1775;695,1816;789,1847;812,1868;824,1868;824,1847;812,1796;789,1589;777,1445;777,1393;789,1249;777,1146;765,1146;742,1166;683,1187;635,1187;541,1104;459,980;388,846;317,619;259,382;223,155;212,103;223,62;212,21;212,21;165,62;106,41;35,0;0,0" o:connectangles="0,0,0,0,0,0,0,0,0,0,0,0,0,0,0,0,0,0,0,0,0,0,0,0,0,0,0,0,0,0,0,0,0,0,0,0,0,0,0,0,0,0,0,0,0,0,0,0,0,0,0"/>
            </v:shape>
            <v:shape id="Freeform 11" o:spid="_x0000_s1035" style="position:absolute;left:9945;top:14254;width:578;height:1207;visibility:visible;mso-wrap-style:square;v-text-anchor:top" coordsize="589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FBMUA&#10;AADbAAAADwAAAGRycy9kb3ducmV2LnhtbESPQWvCQBCF74L/YZlCL6Kb9CASs0oRpC3ppSZKj9Ps&#10;NAnNzobsNkn/vVsQvM3He/PmTbqfTCsG6l1jWUG8ikAQl1Y3XCko8uNyA8J5ZI2tZVLwRw72u/ks&#10;xUTbkT9oOPlKhBB2CSqove8SKV1Zk0G3sh1x0L5tb9AH7CupexxDuGnlUxStpcGGw4UaOzrUVP6c&#10;fo2Ct/fPr3waDv5M8iVAkS0uY6bU48P0vAXhafJ38237VYf6Mfz/EgaQu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TEUExQAAANsAAAAPAAAAAAAAAAAAAAAAAJgCAABkcnMv&#10;ZG93bnJldi54bWxQSwUGAAAAAAQABAD1AAAAigMAAAAA&#10;" path="m144,860r24,-20l156,800,144,740r,-100l144,510,193,390,253,290r60,-20l361,310r48,60l493,580r12,140l505,780r-12,40l481,880r12,60l505,1010r24,80l541,1150r,20l553,1150r24,-100l589,950r,-110l577,720,517,490,445,290,385,170,325,80,265,20,217,,168,,120,20,48,130,12,230,,330,,470,12,580,36,680,72,780r36,60l144,860xe" fillcolor="gray" stroked="f">
              <v:path arrowok="t" o:connecttype="custom" o:connectlocs="141,887;165,867;153,825;141,763;141,660;141,526;189,402;248,299;307,279;354,320;401,382;484,598;496,743;496,805;484,846;472,908;484,970;496,1042;519,1124;531,1186;531,1207;543,1186;566,1083;578,980;578,867;566,743;507,505;437,299;378,175;319,83;260,21;213,0;165,0;118,21;47,134;12,237;0,340;0,485;12,598;35,702;71,805;106,867;141,887" o:connectangles="0,0,0,0,0,0,0,0,0,0,0,0,0,0,0,0,0,0,0,0,0,0,0,0,0,0,0,0,0,0,0,0,0,0,0,0,0,0,0,0,0,0,0"/>
            </v:shape>
            <v:shape id="Freeform 12" o:spid="_x0000_s1036" style="position:absolute;left:10299;top:13449;width:528;height:1311;visibility:visible;mso-wrap-style:square;v-text-anchor:top" coordsize="5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TusAA&#10;AADbAAAADwAAAGRycy9kb3ducmV2LnhtbERPS4vCMBC+L/gfwix4W9MWH0vXKCIIenDB1oPHoZlt&#10;S5tJaaLWf2+EBW/z8T1nuR5MK27Uu9qygngSgSAurK65VHDOd1/fIJxH1thaJgUPcrBejT6WmGp7&#10;5xPdMl+KEMIuRQWV910qpSsqMugmtiMO3J/tDfoA+1LqHu8h3LQyiaK5NFhzaKiwo21FRZNdjYLo&#10;cGwu07xgylw8ixeN+T2ViVLjz2HzA8LT4N/if/deh/kJvH4J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ULTusAAAADbAAAADwAAAAAAAAAAAAAAAACYAgAAZHJzL2Rvd25y&#10;ZXYueG1sUEsFBgAAAAAEAAQA9QAAAIUDAAAAAA==&#10;" path="m396,310r,40l372,330,348,290,300,270r-60,40l180,390,144,520,132,660r12,120l180,880r96,170l336,1090r24,-20l384,1050r24,-20l432,1050r36,40l504,1130r24,20l540,1150r,40l492,1250r-48,20l396,1270r-60,-40l228,1110,144,950,84,820,36,680,12,560,,450,,350,12,250,72,90,108,20,156,r60,l276,20r48,50l360,130r36,80l396,310xe" fillcolor="gray" stroked="f">
              <v:path arrowok="t" o:connecttype="custom" o:connectlocs="387,320;387,361;364,341;340,299;293,279;235,320;176,403;141,537;129,681;141,805;176,908;270,1084;329,1125;352,1105;375,1084;399,1063;422,1084;458,1125;493,1166;516,1187;528,1187;528,1228;481,1290;434,1311;387,1311;329,1270;223,1146;141,981;82,846;35,702;12,578;0,465;0,361;12,258;70,93;106,21;153,0;211,0;270,21;317,72;352,134;387,217;387,320" o:connectangles="0,0,0,0,0,0,0,0,0,0,0,0,0,0,0,0,0,0,0,0,0,0,0,0,0,0,0,0,0,0,0,0,0,0,0,0,0,0,0,0,0,0,0"/>
            </v:shape>
            <v:shape id="Freeform 13" o:spid="_x0000_s1037" style="position:absolute;left:9970;top:13501;width:822;height:1879;visibility:visible;mso-wrap-style:square;v-text-anchor:top" coordsize="841,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yZYL0A&#10;AADbAAAADwAAAGRycy9kb3ducmV2LnhtbERPyQrCMBC9C/5DGMGbpipKqUZxQfDgxQW8Ds3YFptJ&#10;baLWvzeC4G0eb53ZojGleFLtCssKBv0IBHFqdcGZgvNp24tBOI+ssbRMCt7kYDFvt2aYaPviAz2P&#10;PhMhhF2CCnLvq0RKl+Zk0PVtRRy4q60N+gDrTOoaXyHclHIYRRNpsODQkGNF65zS2/FhFJw2591K&#10;Y/yOxpfJbZWt9xTfY6W6nWY5BeGp8X/xz73TYf4Ivr+EA+T8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xyZYL0AAADbAAAADwAAAAAAAAAAAAAAAACYAgAAZHJzL2Rvd25yZXYu&#10;eG1sUEsFBgAAAAAEAAQA9QAAAIIDAAAAAA==&#10;" path="m829,1800r12,-100l817,1570,805,1450r24,-100l817,1310r-12,l793,1310r-36,l661,1240,553,1100,445,940,397,790,337,590,301,380r,-100l313,160r,-40l313,80,277,60r-60,40l193,100,120,60,24,,12,,,,,20,,60,24,260,48,410r,60l24,610r,40l36,690r12,l72,670r48,-20l181,670r84,60l361,860r72,120l505,1200r60,250l601,1650r,70l601,1760r,20l625,1800r36,-40l721,1780r60,40l829,1800xe" fillcolor="gray" stroked="f">
              <v:path arrowok="t" o:connecttype="custom" o:connectlocs="810,1858;822,1755;799,1621;787,1497;810,1394;799,1352;787,1352;775,1352;740,1352;646,1280;541,1136;435,970;388,816;329,609;294,392;294,289;306,165;306,124;306,83;271,62;212,103;189,103;117,62;23,0;12,0;0,0;0,21;0,62;23,268;47,423;47,485;23,630;23,671;35,712;47,712;70,692;117,671;177,692;259,754;353,888;423,1012;494,1239;552,1497;587,1703;587,1776;587,1817;587,1838;611,1858;646,1817;705,1838;763,1879;810,1858" o:connectangles="0,0,0,0,0,0,0,0,0,0,0,0,0,0,0,0,0,0,0,0,0,0,0,0,0,0,0,0,0,0,0,0,0,0,0,0,0,0,0,0,0,0,0,0,0,0,0,0,0,0,0,0"/>
            </v:shape>
            <v:shape id="Freeform 14" o:spid="_x0000_s1038" style="position:absolute;left:1756;top:14254;width:577;height:1207;visibility:visible;mso-wrap-style:square;v-text-anchor:top" coordsize="589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vmnMMA&#10;AADbAAAADwAAAGRycy9kb3ducmV2LnhtbESPT4vCMBDF74LfIYywF9F0F5GlGkWEZVf04p8Vj2Mz&#10;tsVmUprY1m9vBMHb/Hhv3ryZzltTiJoql1tW8DmMQBAnVuecKjjsfwbfIJxH1lhYJgV3cjCfdTtT&#10;jLVteEv1zqcihLCLUUHmfRlL6ZKMDLqhLYmDdrGVQR+wSqWusAnhppBfUTSWBnMOFzIsaZlRct3d&#10;jILV5nTet/XS/5P8DXBY94/NWqmPXruYgPDU+rf5tf2nQ/0RPH8JA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vmnMMAAADbAAAADwAAAAAAAAAAAAAAAACYAgAAZHJzL2Rv&#10;d25yZXYueG1sUEsFBgAAAAAEAAQA9QAAAIgDAAAAAA==&#10;" path="m433,860l421,840r12,-40l445,740,457,640,445,510,397,390,336,290,276,270r-60,40l168,370,96,580,72,720r12,60l96,820r12,60l96,940r-24,70l60,1090r-12,60l48,1170,36,1150,12,1050,,950,,840,12,720,60,490,132,290,204,170,264,80,324,20,372,r61,l469,20r72,110l577,230r12,100l589,470,577,580,553,680,517,780r-36,60l433,860xe" fillcolor="gray" stroked="f">
              <v:path arrowok="t" o:connecttype="custom" o:connectlocs="424,887;412,867;424,825;436,763;448,660;436,526;389,402;329,299;270,279;212,320;165,382;94,598;71,743;82,805;94,846;106,908;94,970;71,1042;59,1124;47,1186;47,1207;35,1186;12,1083;0,980;0,867;12,743;59,505;129,299;200,175;259,83;317,21;364,0;424,0;459,21;530,134;565,237;577,340;577,485;565,598;542,702;506,805;471,867;424,887" o:connectangles="0,0,0,0,0,0,0,0,0,0,0,0,0,0,0,0,0,0,0,0,0,0,0,0,0,0,0,0,0,0,0,0,0,0,0,0,0,0,0,0,0,0,0"/>
            </v:shape>
            <v:shape id="Freeform 15" o:spid="_x0000_s1039" style="position:absolute;left:1451;top:13449;width:529;height:1311;visibility:visible;mso-wrap-style:square;v-text-anchor:top" coordsize="5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tLzr8A&#10;AADbAAAADwAAAGRycy9kb3ducmV2LnhtbERPy6rCMBDdC/5DGOHuNK34ohpFBMG7ULC6cDk0Y1va&#10;TEoTtffvbwTB3RzOc1abztTiSa0rLSuIRxEI4szqknMF18t+uADhPLLG2jIp+CMHm3W/t8JE2xef&#10;6Zn6XIQQdgkqKLxvEildVpBBN7INceDutjXoA2xzqVt8hXBTy3EUzaTBkkNDgQ3tCsqq9GEURL/H&#10;6ja5ZEypi6fxvDKncz5W6mfQbZcgPHX+K/64DzrMn8L7l3CAX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q0vOvwAAANsAAAAPAAAAAAAAAAAAAAAAAJgCAABkcnMvZG93bnJl&#10;di54bWxQSwUGAAAAAAQABAD1AAAAhAMAAAAA&#10;" path="m132,310r12,40l168,330r24,-40l240,270r60,40l360,390r36,130l408,660,396,780,360,880r-96,170l204,1090r-24,-20l156,1050r-36,-20l108,1050r-36,40l24,1130r-12,20l,1150r12,40l48,1250r48,20l156,1270r48,-40l300,1110,396,950,456,820,492,680,516,560,540,450r,-100l516,250,480,90,432,20,372,,324,,264,20,216,70r-36,60l156,210,132,310xe" fillcolor="gray" stroked="f">
              <v:path arrowok="t" o:connecttype="custom" o:connectlocs="129,320;141,361;165,341;188,299;235,279;294,320;353,403;388,537;400,681;388,805;353,908;259,1084;200,1125;176,1105;153,1084;118,1063;106,1084;71,1125;24,1166;12,1187;0,1187;12,1228;47,1290;94,1311;153,1311;200,1270;294,1146;388,981;447,846;482,702;505,578;529,465;529,361;505,258;470,93;423,21;364,0;317,0;259,21;212,72;176,134;153,217;129,320" o:connectangles="0,0,0,0,0,0,0,0,0,0,0,0,0,0,0,0,0,0,0,0,0,0,0,0,0,0,0,0,0,0,0,0,0,0,0,0,0,0,0,0,0,0,0"/>
            </v:shape>
            <v:shape id="Freeform 16" o:spid="_x0000_s1040" style="position:absolute;left:1497;top:13501;width:824;height:1879;visibility:visible;mso-wrap-style:square;v-text-anchor:top" coordsize="841,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s6+L0A&#10;AADbAAAADwAAAGRycy9kb3ducmV2LnhtbERPyQrCMBC9C/5DGMGbpgqWUo3iguDBiwt4HZqxLTaT&#10;2kStf28Ewds83jqzRWsq8aTGlZYVjIYRCOLM6pJzBefTdpCAcB5ZY2WZFLzJwWLe7cww1fbFB3oe&#10;fS5CCLsUFRTe16mULivIoBvamjhwV9sY9AE2udQNvkK4qeQ4imJpsOTQUGBN64Ky2/FhFJw2591K&#10;Y/KOJpf4tsrXe0ruiVL9XrucgvDU+r/4597pMD+G7y/hADn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2s6+L0AAADbAAAADwAAAAAAAAAAAAAAAACYAgAAZHJzL2Rvd25yZXYu&#10;eG1sUEsFBgAAAAAEAAQA9QAAAIIDAAAAAA==&#10;" path="m,1800l,1700,12,1570,24,1450,,1350r,-40l24,1310r12,l72,1310r96,-70l276,1100,372,940,432,790,492,590,528,380r,-100l516,160,504,120r,-40l552,60r60,40l648,100,709,60,805,r24,l841,r,20l829,60,805,260,793,410r,60l805,610r,40l793,690r-12,l757,670,697,650r-49,20l552,730,468,860,396,980r-72,220l264,1450r-36,200l216,1720r12,40l216,1780r,20l168,1760r-60,20l36,1820,,1800xe" fillcolor="gray" stroked="f">
              <v:path arrowok="t" o:connecttype="custom" o:connectlocs="0,1858;0,1755;12,1621;24,1497;0,1394;0,1352;24,1352;35,1352;71,1352;165,1280;270,1136;364,970;423,816;482,609;517,392;517,289;506,165;494,124;494,83;541,62;600,103;635,103;695,62;789,0;812,0;824,0;824,21;812,62;789,268;777,423;777,485;789,630;789,671;777,712;765,712;742,692;683,671;635,692;541,754;459,888;388,1012;317,1239;259,1497;223,1703;212,1776;223,1817;212,1838;212,1858;165,1817;106,1838;35,1879;0,1858" o:connectangles="0,0,0,0,0,0,0,0,0,0,0,0,0,0,0,0,0,0,0,0,0,0,0,0,0,0,0,0,0,0,0,0,0,0,0,0,0,0,0,0,0,0,0,0,0,0,0,0,0,0,0,0"/>
            </v:shape>
            <v:shape id="Freeform 17" o:spid="_x0000_s1041" style="position:absolute;left:10016;top:1935;width:295;height:714;visibility:visible;mso-wrap-style:square;v-text-anchor:top" coordsize="301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6hJMIA&#10;AADbAAAADwAAAGRycy9kb3ducmV2LnhtbERPS4vCMBC+C/sfwizsTdP1sEo1FtcHKB7Ex8Hj0Ixt&#10;sZmUJtt2/fVGELzNx/ecadKZUjRUu8Kygu9BBII4tbrgTMH5tO6PQTiPrLG0TAr+yUEy++hNMda2&#10;5QM1R5+JEMIuRgW591UspUtzMugGtiIO3NXWBn2AdSZ1jW0IN6UcRtGPNFhwaMixokVO6e34ZxSs&#10;9W5b3kdp0yzsfb/R2+Xld7VU6uuzm09AeOr8W/xyb3SYP4LnL+E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qEkwgAAANsAAAAPAAAAAAAAAAAAAAAAAJgCAABkcnMvZG93&#10;bnJldi54bWxQSwUGAAAAAAQABAD1AAAAhwMAAAAA&#10;" path="m181,610r36,40l253,650r,-80l241,450,253,280,265,180,289,40,301,20,289,,277,40r-36,80l145,330,48,550,12,610,,650r,40l12,690,60,670r48,-20l145,610r12,l181,610xe" strokecolor="white" strokeweight=".6pt">
              <v:path arrowok="t" o:connecttype="custom" o:connectlocs="177,631;213,673;248,673;248,590;236,466;248,290;260,186;283,41;295,21;283,0;271,41;236,124;142,341;47,569;12,631;0,673;0,714;12,714;59,693;106,673;142,631;154,631;177,631" o:connectangles="0,0,0,0,0,0,0,0,0,0,0,0,0,0,0,0,0,0,0,0,0,0,0"/>
            </v:shape>
            <v:shape id="Freeform 18" o:spid="_x0000_s1042" style="position:absolute;left:10369;top:1853;width:83;height:548;visibility:visible;mso-wrap-style:square;v-text-anchor:top" coordsize="84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BZBsUA&#10;AADbAAAADwAAAGRycy9kb3ducmV2LnhtbESP3WoCMRCF7wt9hzAF72pWL8RujVJa/KEgRe0DDJvp&#10;Zulmsk2iu769c1HwboZz5pxvFqvBt+pCMTWBDUzGBSjiKtiGawPfp/XzHFTKyBbbwGTgSglWy8eH&#10;BZY29HygyzHXSkI4lWjA5dyVWqfKkcc0Dh2xaD8hesyyxlrbiL2E+1ZPi2KmPTYsDQ47endU/R7P&#10;3sDX5/xlf93+bfqPzSHhzk26OKyNGT0Nb6+gMg35bv6/3lnBF1j5RQb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oFkGxQAAANsAAAAPAAAAAAAAAAAAAAAAAJgCAABkcnMv&#10;ZG93bnJldi54bWxQSwUGAAAAAAQABAD1AAAAigMAAAAA&#10;" path="m60,l12,140,,300,,410,24,510r24,20l72,490,84,470,72,430,48,320,36,220,48,120,72,40,72,,60,xe" strokecolor="white" strokeweight=".6pt">
              <v:path arrowok="t" o:connecttype="custom" o:connectlocs="59,0;12,145;0,310;0,424;24,527;47,548;71,507;83,486;71,445;47,331;36,227;47,124;71,41;71,0;59,0" o:connectangles="0,0,0,0,0,0,0,0,0,0,0,0,0,0,0"/>
            </v:shape>
            <v:shape id="Freeform 19" o:spid="_x0000_s1043" style="position:absolute;left:10358;top:2504;width:223;height:217;visibility:visible;mso-wrap-style:square;v-text-anchor:top" coordsize="228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5aesIA&#10;AADbAAAADwAAAGRycy9kb3ducmV2LnhtbERPTWvCQBC9F/oflhF6kbppD6LRTZDSildTtXgbsmMS&#10;sjsbslsT/fXdQqG3ebzPWeejNeJKvW8cK3iZJSCIS6cbrhQcPj+eFyB8QNZoHJOCG3nIs8eHNaba&#10;DbynaxEqEUPYp6igDqFLpfRlTRb9zHXEkbu43mKIsK+k7nGI4dbI1ySZS4sNx4YaO3qrqWyLb6vg&#10;6740fngvi/a0ac9yetruzXGr1NNk3KxABBrDv/jPvdNx/hJ+f4kH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zlp6wgAAANsAAAAPAAAAAAAAAAAAAAAAAJgCAABkcnMvZG93&#10;bnJldi54bWxQSwUGAAAAAAQABAD1AAAAhwMAAAAA&#10;" path="m12,140r36,50l108,210r48,l216,170r12,-10l228,140r-24,l120,120,84,80,48,20,24,,12,40,,80r12,60xe" strokecolor="white" strokeweight=".6pt">
              <v:path arrowok="t" o:connecttype="custom" o:connectlocs="12,145;47,196;106,217;153,217;211,176;223,165;223,145;223,145;200,145;117,124;82,83;47,21;23,0;12,41;0,83;12,145" o:connectangles="0,0,0,0,0,0,0,0,0,0,0,0,0,0,0,0"/>
            </v:shape>
            <v:shape id="Freeform 20" o:spid="_x0000_s1044" style="position:absolute;left:10592;top:1554;width:189;height:104;visibility:visible;mso-wrap-style:square;v-text-anchor:top" coordsize="1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9ujb0A&#10;AADbAAAADwAAAGRycy9kb3ducmV2LnhtbERPy6rCMBDdC/5DGMGdpgqKVKOIILgQL1pxPTZjW2wm&#10;JYm2/r1ZXHB5OO/VpjO1eJPzlWUFk3ECgji3uuJCwTXbjxYgfEDWWFsmBR/ysFn3eytMtW35TO9L&#10;KEQMYZ+igjKEJpXS5yUZ9GPbEEfuYZ3BEKErpHbYxnBTy2mSzKXBimNDiQ3tSsqfl5dRcCrueNtm&#10;yV/VZftn3eqZy46NUsNBt12CCNSFn/jffdAKpnF9/BJ/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G9ujb0AAADbAAAADwAAAAAAAAAAAAAAAACYAgAAZHJzL2Rvd25yZXYu&#10;eG1sUEsFBgAAAAAEAAQA9QAAAIIDAAAAAA==&#10;" path="m12,20r36,l84,80r12,20l120,80,180,20,192,,168,,120,20r-24,l60,,24,,,20,,40,12,20xe" strokecolor="white" strokeweight=".6pt">
              <v:path arrowok="t" o:connecttype="custom" o:connectlocs="12,21;47,21;83,83;95,104;118,83;177,21;189,0;165,0;118,21;95,21;59,0;24,0;0,21;0,42;12,21" o:connectangles="0,0,0,0,0,0,0,0,0,0,0,0,0,0,0"/>
            </v:shape>
            <v:shape id="Freeform 21" o:spid="_x0000_s1045" style="position:absolute;left:10475;top:1234;width:294;height:662;visibility:visible;mso-wrap-style:square;v-text-anchor:top" coordsize="30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LOH8QA&#10;AADbAAAADwAAAGRycy9kb3ducmV2LnhtbESPQWsCMRSE7wX/Q3iCl6JZLVRZjaItQg+9VAWvj81z&#10;s7h5WZLo7vrrTaHQ4zAz3zCrTWdrcScfKscKppMMBHHhdMWlgtNxP16ACBFZY+2YFPQUYLMevKww&#10;167lH7ofYikShEOOCkyMTS5lKAxZDBPXECfv4rzFmKQvpfbYJrit5SzL3qXFitOCwYY+DBXXw80q&#10;CGbR97vS9cW3f23nu9Pn+e34UGo07LZLEJG6+B/+a39pBbMp/H5JP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yzh/EAAAA2wAAAA8AAAAAAAAAAAAAAAAAmAIAAGRycy9k&#10;b3ducmV2LnhtbFBLBQYAAAAABAAEAPUAAACJAwAAAAA=&#10;" path="m,620l24,600,60,520,144,330,240,110,276,40,288,r12,20l300,70,276,230r,80l288,390r,20l276,410r-60,l156,470,84,540,36,620,,640,,620xe" strokecolor="white" strokeweight=".6pt">
              <v:path arrowok="t" o:connecttype="custom" o:connectlocs="0,641;24,621;59,538;141,341;235,114;270,41;282,0;294,21;294,72;270,238;270,321;282,403;282,424;270,424;212,424;153,486;82,559;35,641;0,662;0,641" o:connectangles="0,0,0,0,0,0,0,0,0,0,0,0,0,0,0,0,0,0,0,0"/>
            </v:shape>
            <v:shape id="Freeform 22" o:spid="_x0000_s1046" style="position:absolute;left:10452;top:1234;width:58;height:485;visibility:visible;mso-wrap-style:square;v-text-anchor:top" coordsize="6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xOqMIA&#10;AADbAAAADwAAAGRycy9kb3ducmV2LnhtbESPUWvCMBSF3wX/Q7iCbzM1zCFdUxFhbHNPU3/Apbm2&#10;Zc1NaGJb//0yGPh4OOd8h1PsJtuJgfrQOtawXmUgiCtnWq41XM5vT1sQISIb7ByThjsF2JXzWYG5&#10;cSN/03CKtUgQDjlqaGL0uZShashiWDlPnLyr6y3GJPtamh7HBLedVFn2Ii22nBYa9HRoqPo53ayG&#10;DT0fxs/14NXta1Ld/url+9FrvVxM+1cQkab4CP+3P4wGpeDvS/o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/E6owgAAANsAAAAPAAAAAAAAAAAAAAAAAJgCAABkcnMvZG93&#10;bnJldi54bWxQSwUGAAAAAAQABAD1AAAAhwMAAAAA&#10;" path="m24,20l,120r,40l12,190r12,80l24,410,12,450r12,20l24,450,48,350,60,230,48,120,24,r,20xe" strokecolor="white" strokeweight=".6pt">
              <v:path arrowok="t" o:connecttype="custom" o:connectlocs="23,21;0,124;0,165;12,196;23,279;23,423;12,464;23,485;23,464;46,361;58,237;46,124;23,0;23,21" o:connectangles="0,0,0,0,0,0,0,0,0,0,0,0,0,0"/>
            </v:shape>
            <v:shape id="Freeform 23" o:spid="_x0000_s1047" style="position:absolute;left:10075;top:1677;width:248;height:219;visibility:visible;mso-wrap-style:square;v-text-anchor:top" coordsize="253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teEsIA&#10;AADbAAAADwAAAGRycy9kb3ducmV2LnhtbESP3YrCMBSE7wXfIRzBO01VXKU2igi7eLWy6gMcmtMf&#10;bE5Kkmr16TfCwl4OM/MNk+1604g7OV9bVjCbJiCIc6trLhVcL5+TNQgfkDU2lknBkzzstsNBhqm2&#10;D/6h+zmUIkLYp6igCqFNpfR5RQb91LbE0SusMxiidKXUDh8Rbho5T5IPabDmuFBhS4eK8tu5Mwrq&#10;hXuxWZp197VKvk+ng750hVZqPOr3GxCB+vAf/msftYL5At5f4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S14SwgAAANsAAAAPAAAAAAAAAAAAAAAAAJgCAABkcnMvZG93&#10;bnJldi54bWxQSwUGAAAAAAQABAD1AAAAhwMAAAAA&#10;" path="m253,20l193,120r-60,70l61,210,36,190,12,150,,120,,80r12,l24,80r49,40l133,120,193,80,241,20,253,r,20xe" strokecolor="white" strokeweight=".6pt">
              <v:path arrowok="t" o:connecttype="custom" o:connectlocs="248,21;189,125;130,198;60,219;35,198;12,156;0,125;0,83;12,83;24,83;72,125;130,125;189,83;236,21;248,0;248,21" o:connectangles="0,0,0,0,0,0,0,0,0,0,0,0,0,0,0,0"/>
            </v:shape>
            <v:shape id="Freeform 24" o:spid="_x0000_s1048" style="position:absolute;left:10004;top:1234;width:83;height:465;visibility:visible;mso-wrap-style:square;v-text-anchor:top" coordsize="84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dxMMA&#10;AADbAAAADwAAAGRycy9kb3ducmV2LnhtbESP0WrCQBRE3wv+w3ILvtVNkyISXUXFQp4KTfyAa/aa&#10;BLN3Q3abxH59VxD6OMzMGWazm0wrBupdY1nB+yICQVxa3XCl4Fx8vq1AOI+ssbVMCu7kYLedvWww&#10;1XbkbxpyX4kAYZeigtr7LpXSlTUZdAvbEQfvanuDPsi+krrHMcBNK+MoWkqDDYeFGjs61lTe8h+j&#10;4NfdsIgPyVeyPB1PzZD54nLRSs1fp/0ahKfJ/4ef7UwriD/g8SX8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KdxMMAAADbAAAADwAAAAAAAAAAAAAAAACYAgAAZHJzL2Rv&#10;d25yZXYueG1sUEsFBgAAAAAEAAQA9QAAAIgDAAAAAA==&#10;" path="m84,450r-24,l36,410,12,330,,260,12,160,48,40,60,,72,,84,20,72,80,60,140r,60l72,310r12,80l84,450xe" strokecolor="white" strokeweight=".6pt">
              <v:path arrowok="t" o:connecttype="custom" o:connectlocs="83,465;59,465;36,424;12,341;0,269;12,165;47,41;59,0;71,0;83,21;71,83;59,145;59,207;71,320;83,403;83,465" o:connectangles="0,0,0,0,0,0,0,0,0,0,0,0,0,0,0,0"/>
            </v:shape>
            <v:shape id="Freeform 25" o:spid="_x0000_s1049" style="position:absolute;left:1955;top:1935;width:307;height:714;visibility:visible;mso-wrap-style:square;v-text-anchor:top" coordsize="313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bYPcIA&#10;AADbAAAADwAAAGRycy9kb3ducmV2LnhtbESPT4vCMBTE74LfITzBm00tuCzVKKL4h72sVsHro3m2&#10;xealNLHWb79ZWNjjMDO/YRar3tSio9ZVlhVMoxgEcW51xYWC62U3+QThPLLG2jIpeJOD1XI4WGCq&#10;7YvP1GW+EAHCLkUFpfdNKqXLSzLoItsQB+9uW4M+yLaQusVXgJtaJnH8IQ1WHBZKbGhTUv7InkaB&#10;3nfbkz8cTtOsvn2R3snvpJNKjUf9eg7CU+//w3/to1aQzOD3S/g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5tg9wgAAANsAAAAPAAAAAAAAAAAAAAAAAJgCAABkcnMvZG93&#10;bnJldi54bWxQSwUGAAAAAAQABAD1AAAAhwMAAAAA&#10;" path="m144,610l96,650r-36,l60,570,72,450r,-170l48,180,12,40,,20,12,,36,40r36,80l168,330r97,220l301,610r12,40l313,690r-12,l265,670,217,650,168,610r-12,l144,610xe" strokecolor="white" strokeweight=".6pt">
              <v:path arrowok="t" o:connecttype="custom" o:connectlocs="141,631;94,673;59,673;59,590;71,466;71,290;47,186;12,41;0,21;12,0;35,41;71,124;165,341;260,569;295,631;307,673;307,714;295,714;260,693;213,673;165,631;153,631;141,631" o:connectangles="0,0,0,0,0,0,0,0,0,0,0,0,0,0,0,0,0,0,0,0,0,0,0"/>
            </v:shape>
            <v:shape id="Freeform 26" o:spid="_x0000_s1050" style="position:absolute;left:1826;top:1853;width:83;height:548;visibility:visible;mso-wrap-style:square;v-text-anchor:top" coordsize="84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+iUsQA&#10;AADbAAAADwAAAGRycy9kb3ducmV2LnhtbESP3WoCMRSE7wu+QziF3tXseiG6NS5S0YpQxJ8HOGxO&#10;N4ubk22Suuvbm0Khl8PMfMMsysG24kY+NI4V5OMMBHHldMO1gst58zoDESKyxtYxKbhTgHI5elpg&#10;oV3PR7qdYi0ShEOBCkyMXSFlqAxZDGPXESfvy3mLMUlfS+2xT3DbykmWTaXFhtOCwY7eDVXX049V&#10;cNjP5p/3j+9tv94eA+5M3vlho9TL87B6AxFpiP/hv/ZOK5hM4fdL+g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folLEAAAA2wAAAA8AAAAAAAAAAAAAAAAAmAIAAGRycy9k&#10;b3ducmV2LnhtbFBLBQYAAAAABAAEAPUAAACJAwAAAAA=&#10;" path="m24,l60,140,84,300r,110l60,510,36,530,12,490,,470,,430,24,320,48,220,36,120,12,40,12,,24,xe" strokecolor="white" strokeweight=".6pt">
              <v:path arrowok="t" o:connecttype="custom" o:connectlocs="24,0;59,145;83,310;83,424;59,527;36,548;12,507;0,486;0,445;24,331;47,227;36,124;12,41;12,0;24,0" o:connectangles="0,0,0,0,0,0,0,0,0,0,0,0,0,0,0"/>
            </v:shape>
            <v:shape id="Freeform 27" o:spid="_x0000_s1051" style="position:absolute;left:1686;top:2504;width:234;height:217;visibility:visible;mso-wrap-style:square;v-text-anchor:top" coordsize="24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IasIA&#10;AADbAAAADwAAAGRycy9kb3ducmV2LnhtbESPT2sCMRTE7wW/Q3hCbzWrh1ZXo0hLYSlC8Q94fWye&#10;m9XkZUlS3X77piB4HGbmN8xi1TsrrhRi61nBeFSAIK69brlRcNh/vkxBxISs0XomBb8UYbUcPC2w&#10;1P7GW7ruUiMyhGOJCkxKXSllrA05jCPfEWfv5IPDlGVopA54y3Bn5aQoXqXDlvOCwY7eDdWX3Y9T&#10;cD5Ws4/L9+aM4WsWbMVoNhaVeh726zmIRH16hO/tSiuYvMH/l/w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0hqwgAAANsAAAAPAAAAAAAAAAAAAAAAAJgCAABkcnMvZG93&#10;bnJldi54bWxQSwUGAAAAAAQABAD1AAAAhwMAAAAA&#10;" path="m228,140r-48,50l132,210r-60,l24,170,,160,,140r12,l36,140r84,-20l156,80,192,20,204,r24,40l240,80r-12,60xe" strokecolor="white" strokeweight=".6pt">
              <v:path arrowok="t" o:connecttype="custom" o:connectlocs="222,145;176,196;129,217;70,217;23,176;0,165;0,145;12,145;35,145;117,124;152,83;187,21;199,0;222,41;234,83;222,145" o:connectangles="0,0,0,0,0,0,0,0,0,0,0,0,0,0,0,0"/>
            </v:shape>
            <v:shape id="Freeform 28" o:spid="_x0000_s1052" style="position:absolute;left:1497;top:1554;width:189;height:104;visibility:visible;mso-wrap-style:square;v-text-anchor:top" coordsize="1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ii70A&#10;AADbAAAADwAAAGRycy9kb3ducmV2LnhtbERPy6rCMBDdC/5DGMGdpgqKVKOIILgQL1pxPTZjW2wm&#10;JYm2/r1ZXHB5OO/VpjO1eJPzlWUFk3ECgji3uuJCwTXbjxYgfEDWWFsmBR/ysFn3eytMtW35TO9L&#10;KEQMYZ+igjKEJpXS5yUZ9GPbEEfuYZ3BEKErpHbYxnBTy2mSzKXBimNDiQ3tSsqfl5dRcCrueNtm&#10;yV/VZftn3eqZy46NUsNBt12CCNSFn/jffdAKpnFs/BJ/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hlii70AAADbAAAADwAAAAAAAAAAAAAAAACYAgAAZHJzL2Rvd25yZXYu&#10;eG1sUEsFBgAAAAAEAAQA9QAAAIIDAAAAAA==&#10;" path="m180,20r-36,l108,80,84,100,72,80,,20,,,12,,72,20r24,l132,r48,l180,20r12,20l180,20xe" strokecolor="white" strokeweight=".6pt">
              <v:path arrowok="t" o:connecttype="custom" o:connectlocs="177,21;142,21;106,83;83,104;71,83;0,21;0,0;12,0;71,21;95,21;130,0;177,0;177,21;189,42;177,21" o:connectangles="0,0,0,0,0,0,0,0,0,0,0,0,0,0,0"/>
            </v:shape>
            <v:shape id="Freeform 29" o:spid="_x0000_s1053" style="position:absolute;left:1509;top:1234;width:282;height:662;visibility:visible;mso-wrap-style:square;v-text-anchor:top" coordsize="288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jBcMA&#10;AADbAAAADwAAAGRycy9kb3ducmV2LnhtbESPwW7CMBBE75X6D9ZW6q045AA0YCJUFalFXEj5gCVe&#10;4ijxOo1dEv6+RkLiOJqZN5pVPtpWXKj3tWMF00kCgrh0uuZKwfFn+7YA4QOyxtYxKbiSh3z9/LTC&#10;TLuBD3QpQiUihH2GCkwIXSalLw1Z9BPXEUfv7HqLIcq+krrHIcJtK9MkmUmLNccFgx19GCqb4s8q&#10;KMr9r95+N8M1/dydjJvPOmdQqdeXcbMEEWgMj/C9/aUVpO9w+xJ/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LjBcMAAADbAAAADwAAAAAAAAAAAAAAAACYAgAAZHJzL2Rv&#10;d25yZXYueG1sUEsFBgAAAAAEAAQA9QAAAIgDAAAAAA==&#10;" path="m288,620l276,600,240,520,156,330,60,110,24,40,,,,20,,70,24,230r,80l12,390r,20l24,410r48,l144,470r72,70l264,620r24,20l288,620xe" strokecolor="white" strokeweight=".6pt">
              <v:path arrowok="t" o:connecttype="custom" o:connectlocs="282,641;270,621;235,538;153,341;59,114;24,41;0,0;0,21;0,72;24,238;24,321;12,403;12,424;24,424;71,424;141,486;212,559;259,641;282,662;282,641" o:connectangles="0,0,0,0,0,0,0,0,0,0,0,0,0,0,0,0,0,0,0,0"/>
            </v:shape>
            <v:shape id="Freeform 30" o:spid="_x0000_s1054" style="position:absolute;left:1780;top:1234;width:35;height:485;visibility:visible;mso-wrap-style:square;v-text-anchor:top" coordsize="3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JIhMAA&#10;AADbAAAADwAAAGRycy9kb3ducmV2LnhtbERPW2vCMBR+H+w/hDPwbaZbnUg1ihQ2fPWOb4fm2JQ1&#10;JzXJbP33y8Ngjx/ffbEabCvu5EPjWMHbOANBXDndcK3gsP98nYEIEVlj65gUPCjAavn8tMBCu563&#10;dN/FWqQQDgUqMDF2hZShMmQxjF1HnLir8xZjgr6W2mOfwm0r37NsKi02nBoMdlQaqr53P1bB9FRe&#10;bvuv8qOf4KM1R5+fj5QrNXoZ1nMQkYb4L/5zb7SCPK1PX9IP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kJIhMAAAADbAAAADwAAAAAAAAAAAAAAAACYAgAAZHJzL2Rvd25y&#10;ZXYueG1sUEsFBgAAAAAEAAQA9QAAAIUDAAAAAA==&#10;" path="m24,20l36,120r,40l36,190,24,270,36,410r,40l36,470r-12,l12,450,,350,,230,,120,12,,24,r,20xe" strokecolor="white" strokeweight=".6pt">
              <v:path arrowok="t" o:connecttype="custom" o:connectlocs="23,21;35,124;35,165;35,196;23,279;35,423;35,464;35,485;23,485;12,464;0,361;0,237;0,124;12,0;23,0;23,21" o:connectangles="0,0,0,0,0,0,0,0,0,0,0,0,0,0,0,0"/>
            </v:shape>
            <v:shape id="Freeform 31" o:spid="_x0000_s1055" style="position:absolute;left:1955;top:1677;width:260;height:219;visibility:visible;mso-wrap-style:square;v-text-anchor:top" coordsize="26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y98QA&#10;AADbAAAADwAAAGRycy9kb3ducmV2LnhtbESPT2vCQBTE74LfYXlCb2Zj2kaJrkGE/jkJ1cbzM/ua&#10;hGbfhuzWpN++KxQ8DjPzG2aTj6YVV+pdY1nBIopBEJdWN1wp+Dy9zFcgnEfW2FomBb/kIN9OJxvM&#10;tB34g65HX4kAYZehgtr7LpPSlTUZdJHtiIP3ZXuDPsi+krrHIcBNK5M4TqXBhsNCjR3tayq/jz9G&#10;QXp5fhrT1flVF8WbXpoqOQwno9TDbNytQXga/T38337XCh4XcPsSf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LMvfEAAAA2wAAAA8AAAAAAAAAAAAAAAAAmAIAAGRycy9k&#10;b3ducmV2LnhtbFBLBQYAAAAABAAEAPUAAACJAwAAAAA=&#10;" path="m,20l48,120r72,70l193,210r36,-20l253,150r12,-30l253,80r-12,l229,80r-49,40l108,120,48,80,,20,,,,20xe" strokecolor="white" strokeweight=".6pt">
              <v:path arrowok="t" o:connecttype="custom" o:connectlocs="0,21;47,125;118,198;189,219;225,198;248,156;260,125;248,83;236,83;225,83;177,125;106,125;47,83;0,21;0,0;0,21" o:connectangles="0,0,0,0,0,0,0,0,0,0,0,0,0,0,0,0"/>
            </v:shape>
            <v:shape id="Freeform 32" o:spid="_x0000_s1056" style="position:absolute;left:2179;top:1234;width:95;height:465;visibility:visible;mso-wrap-style:square;v-text-anchor:top" coordsize="96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I8GcMA&#10;AADbAAAADwAAAGRycy9kb3ducmV2LnhtbESP0WrCQBRE3wv+w3ILvpS6MRYJ0VVEUBQs1tQPuGSv&#10;2dDs3ZBdNf69Wyj0cZiZM8x82dtG3KjztWMF41ECgrh0uuZKwfl7856B8AFZY+OYFDzIw3IxeJlj&#10;rt2dT3QrQiUihH2OCkwIbS6lLw1Z9CPXEkfv4jqLIcqukrrDe4TbRqZJMpUWa44LBltaGyp/iqtV&#10;oC+77dF8fKa0/zpWITOHvX3LlBq+9qsZiEB9+A//tXdawSSF3y/x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I8GcMAAADbAAAADwAAAAAAAAAAAAAAAACYAgAAZHJzL2Rv&#10;d25yZXYueG1sUEsFBgAAAAAEAAQA9QAAAIgDAAAAAA==&#10;" path="m12,450r24,l72,410,84,330,96,260,84,160,48,40,36,,24,r,20l36,80r,60l36,200,24,310,,390r12,60xe" strokecolor="white" strokeweight=".6pt">
              <v:path arrowok="t" o:connecttype="custom" o:connectlocs="12,465;36,465;71,424;83,341;95,269;83,165;48,41;36,0;24,0;24,21;36,83;36,145;36,207;24,320;0,403;12,465" o:connectangles="0,0,0,0,0,0,0,0,0,0,0,0,0,0,0,0"/>
            </v:shape>
            <v:shape id="Freeform 33" o:spid="_x0000_s1057" style="position:absolute;left:10016;top:13563;width:295;height:691;visibility:visible;mso-wrap-style:square;v-text-anchor:top" coordsize="301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ggsMA&#10;AADbAAAADwAAAGRycy9kb3ducmV2LnhtbESPT4vCMBTE74LfITzBm6b+QaRrFFEE8aTdRff42rxt&#10;yzYvpYm2fnuzsOBxmJnfMKtNZyrxoMaVlhVMxhEI4szqknMFX5+H0RKE88gaK8uk4EkONut+b4Wx&#10;ti1f6JH4XAQIuxgVFN7XsZQuK8igG9uaOHg/tjHog2xyqRtsA9xUchpFC2mw5LBQYE27grLf5G4U&#10;kNtbvJWnaZqk7ek7Xc6v52yu1HDQbT9AeOr8O/zfPmoFsxn8fQ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RggsMAAADbAAAADwAAAAAAAAAAAAAAAACYAgAAZHJzL2Rv&#10;d25yZXYueG1sUEsFBgAAAAAEAAQA9QAAAIgDAAAAAA==&#10;" path="m181,60l217,40r36,l253,100,241,220r12,170l265,510r24,120l301,670r-12,l277,630,241,550,145,350,48,140,12,60,,20,,,12,,60,20r48,20l145,80r12,l181,60xe" strokecolor="white" strokeweight=".6pt">
              <v:path arrowok="t" o:connecttype="custom" o:connectlocs="177,62;213,41;248,41;248,103;236,227;248,402;260,526;283,650;295,691;283,691;271,650;236,567;142,361;47,144;12,62;0,21;0,0;12,0;59,21;106,41;142,83;154,83;177,62" o:connectangles="0,0,0,0,0,0,0,0,0,0,0,0,0,0,0,0,0,0,0,0,0,0,0"/>
            </v:shape>
            <v:shape id="Freeform 34" o:spid="_x0000_s1058" style="position:absolute;left:10369;top:13811;width:83;height:526;visibility:visible;mso-wrap-style:square;v-text-anchor:top" coordsize="84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J0I8QA&#10;AADbAAAADwAAAGRycy9kb3ducmV2LnhtbESPQWuDQBSE74H8h+UFepG4pobSWNdQCi09FZL00OPD&#10;fVGr+1bc1Zh/ny0Uchxm5hsm38+mExMNrrGsYBMnIIhLqxuuFHyf3tfPIJxH1thZJgVXcrAvlosc&#10;M20vfKDp6CsRIOwyVFB732dSurImgy62PXHwznYw6IMcKqkHvAS46eRjkjxJgw2HhRp7equpbI+j&#10;UUDRR5T+7DrzK8d0k0SttvJrp9TDan59AeFp9vfwf/tTK0i38Pcl/AB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CdCPEAAAA2wAAAA8AAAAAAAAAAAAAAAAAmAIAAGRycy9k&#10;b3ducmV2LnhtbFBLBQYAAAAABAAEAPUAAACJAwAAAAA=&#10;" path="m60,510l12,370,,230,,100,24,,48,,72,20,84,60,72,100,48,190,36,310,48,410r24,80l72,510r-12,xe" strokecolor="white" strokeweight=".6pt">
              <v:path arrowok="t" o:connecttype="custom" o:connectlocs="59,526;12,382;0,237;0,103;24,0;47,0;71,21;83,62;71,103;47,196;36,320;47,423;71,505;71,526;59,526" o:connectangles="0,0,0,0,0,0,0,0,0,0,0,0,0,0,0"/>
            </v:shape>
            <v:shape id="Freeform 35" o:spid="_x0000_s1059" style="position:absolute;left:10358;top:13469;width:223;height:219;visibility:visible;mso-wrap-style:square;v-text-anchor:top" coordsize="228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YMH8UA&#10;AADbAAAADwAAAGRycy9kb3ducmV2LnhtbESPT2vCQBTE7wW/w/KEXopubKlodBUprfRq/Ie3R/aZ&#10;hOy+DdmtSfvpuwWhx2FmfsMs17014katrxwrmIwTEMS50xUXCg77j9EMhA/IGo1jUvBNHtarwcMS&#10;U+063tEtC4WIEPYpKihDaFIpfV6SRT92DXH0rq61GKJsC6lb7CLcGvmcJFNpseK4UGJDbyXldfZl&#10;FZx/5sZ373lWnzb1RT6dtjtz3Cr1OOw3CxCB+vAfvrc/tYKXV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gwfxQAAANsAAAAPAAAAAAAAAAAAAAAAAJgCAABkcnMv&#10;ZG93bnJldi54bWxQSwUGAAAAAAQABAD1AAAAigMAAAAA&#10;" path="m12,90l48,30,108,r48,l216,30r12,40l228,90r-24,l120,110,84,130,48,190,24,210,12,190,,150,12,90xe" strokecolor="white" strokeweight=".6pt">
              <v:path arrowok="t" o:connecttype="custom" o:connectlocs="12,94;47,31;106,0;153,0;211,31;223,73;223,94;223,94;200,94;117,115;82,136;47,198;23,219;12,198;0,156;12,94" o:connectangles="0,0,0,0,0,0,0,0,0,0,0,0,0,0,0,0"/>
            </v:shape>
            <v:shape id="Freeform 36" o:spid="_x0000_s1060" style="position:absolute;left:10592;top:14553;width:189;height:104;visibility:visible;mso-wrap-style:square;v-text-anchor:top" coordsize="1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Fv8MA&#10;AADbAAAADwAAAGRycy9kb3ducmV2LnhtbESPQWvCQBSE7wX/w/KE3urGlopEVwmFgIfS0kQ8P7PP&#10;JJh9G3bXJP33XUHocZiZb5jtfjKdGMj51rKC5SIBQVxZ3XKt4FjmL2sQPiBr7CyTgl/ysN/NnraY&#10;ajvyDw1FqEWEsE9RQRNCn0rpq4YM+oXtiaN3sc5giNLVUjscI9x08jVJVtJgy3GhwZ4+Gqquxc0o&#10;+KrPeMrK5LudyvzajfrdlZ+9Us/zKduACDSF//CjfdAK3lZw/xJ/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PFv8MAAADbAAAADwAAAAAAAAAAAAAAAACYAgAAZHJzL2Rv&#10;d25yZXYueG1sUEsFBgAAAAAEAAQA9QAAAIgDAAAAAA==&#10;" path="m12,60r36,l84,20,96,r24,l180,80r12,l168,100,120,60r-24,l60,100,24,80,,60r12,xe" strokecolor="white" strokeweight=".6pt">
              <v:path arrowok="t" o:connecttype="custom" o:connectlocs="12,62;47,62;83,21;95,0;118,0;177,83;189,83;165,104;118,62;95,62;59,104;24,83;0,62;12,62" o:connectangles="0,0,0,0,0,0,0,0,0,0,0,0,0,0"/>
            </v:shape>
            <v:shape id="Freeform 37" o:spid="_x0000_s1061" style="position:absolute;left:10475;top:14636;width:294;height:661;visibility:visible;mso-wrap-style:square;v-text-anchor:top" coordsize="30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5lLcQA&#10;AADbAAAADwAAAGRycy9kb3ducmV2LnhtbESPQWsCMRSE7wX/Q3iCl1KzVaiyGkVbhB68VIVeH5vn&#10;ZnHzsiSpu+uvbwTB4zAz3zDLdWdrcSUfKscK3scZCOLC6YpLBafj7m0OIkRkjbVjUtBTgPVq8LLE&#10;XLuWf+h6iKVIEA45KjAxNrmUoTBkMYxdQ5y8s/MWY5K+lNpjm+C2lpMs+5AWK04LBhv6NFRcDn9W&#10;QTDzvt+Wri/2/rWdbU9fv9PjTanRsNssQETq4jP8aH9rBdMZ3L+k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OZS3EAAAA2wAAAA8AAAAAAAAAAAAAAAAAmAIAAGRycy9k&#10;b3ducmV2LnhtbFBLBQYAAAAABAAEAPUAAACJAwAAAAA=&#10;" path="m,20l24,60r36,80l144,330r96,200l276,600r12,40l300,620r,-40l276,410r,-80l288,270r,-20l276,250,216,230,156,170,84,100,36,20,,,,20xe" strokecolor="white" strokeweight=".6pt">
              <v:path arrowok="t" o:connecttype="custom" o:connectlocs="0,21;24,62;59,145;141,341;235,547;270,620;282,661;294,640;294,599;270,423;270,341;282,279;282,258;270,258;212,238;153,176;82,103;35,21;0,0;0,21" o:connectangles="0,0,0,0,0,0,0,0,0,0,0,0,0,0,0,0,0,0,0,0"/>
            </v:shape>
            <v:shape id="Freeform 38" o:spid="_x0000_s1062" style="position:absolute;left:10452;top:14955;width:58;height:466;visibility:visible;mso-wrap-style:square;v-text-anchor:top" coordsize="60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hFwr8A&#10;AADbAAAADwAAAGRycy9kb3ducmV2LnhtbERPS08CMRC+m/gfmjHxJq1ADKwUYkh8HLgIHjxOtmN3&#10;43a67lRY/71zIOH45XuvNmPqzJEGaTN7uJ84MMR1Di1HDx+H57sFGCnIAbvM5OGPBDbr66sVViGf&#10;+J2O+xKNhrBU6KEppa+slbqhhDLJPbFyX3lIWBQO0YYBTxqeOjt17sEmbFkbGuxp21D9vf9NHpbR&#10;OpW8vEZZ7vDHzWX2mcX725vx6RFMobFcxGf3W/Aw07H6RX+AX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CEXCvwAAANsAAAAPAAAAAAAAAAAAAAAAAJgCAABkcnMvZG93bnJl&#10;di54bWxQSwUGAAAAAAQABAD1AAAAhAMAAAAA&#10;" path="m24,430l,350,,310,12,270,24,180,24,60,12,20,24,r,20l48,120,60,240,48,350,24,450r,-20xe" strokecolor="white" strokeweight=".6pt">
              <v:path arrowok="t" o:connecttype="custom" o:connectlocs="23,445;0,362;0,321;12,280;23,186;23,62;12,21;23,0;23,21;46,124;58,249;46,362;23,466;23,445" o:connectangles="0,0,0,0,0,0,0,0,0,0,0,0,0,0"/>
            </v:shape>
            <v:shape id="Freeform 39" o:spid="_x0000_s1063" style="position:absolute;left:10075;top:14317;width:248;height:194;visibility:visible;mso-wrap-style:square;v-text-anchor:top" coordsize="253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NsesMA&#10;AADbAAAADwAAAGRycy9kb3ducmV2LnhtbESPUWvCMBSF3wf+h3AF32ZiB6LVKCIMCnuYc/sB1+ba&#10;FpubkmS1+usXQdjj4ZzzHc56O9hW9ORD41jDbKpAEJfONFxp+Pl+f12ACBHZYOuYNNwowHYzellj&#10;btyVv6g/xkokCIccNdQxdrmUoazJYpi6jjh5Z+ctxiR9JY3Ha4LbVmZKzaXFhtNCjR3tayovx1+r&#10;4Z7190ItUGVFm518+DCH2edS68l42K1ARBrif/jZLoyGtyU8vq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NsesMAAADbAAAADwAAAAAAAAAAAAAAAACYAgAAZHJzL2Rv&#10;d25yZXYueG1sUEsFBgAAAAAEAAQA9QAAAIgDAAAAAA==&#10;" path="m253,170l193,90,133,20,61,,36,,12,40,,70r,40l12,130,24,110,73,70r60,20l193,130r48,60l253,190r,-20xe" strokecolor="white" strokeweight=".6pt">
              <v:path arrowok="t" o:connecttype="custom" o:connectlocs="248,174;189,92;130,20;60,0;35,0;12,41;0,71;0,112;12,133;24,112;72,71;130,92;189,133;236,194;248,194;248,174" o:connectangles="0,0,0,0,0,0,0,0,0,0,0,0,0,0,0,0"/>
            </v:shape>
            <v:shape id="Freeform 40" o:spid="_x0000_s1064" style="position:absolute;left:10004;top:14615;width:83;height:464;visibility:visible;mso-wrap-style:square;v-text-anchor:top" coordsize="84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Z+Z70A&#10;AADbAAAADwAAAGRycy9kb3ducmV2LnhtbERPSwrCMBDdC94hjOBOUz+IVKOoKLgStB5gbMa22ExK&#10;E2v19GYhuHy8/3LdmlI0VLvCsoLRMAJBnFpdcKbgmhwGcxDOI2ssLZOCNzlYr7qdJcbavvhMzcVn&#10;IoSwi1FB7n0VS+nSnAy6oa2IA3e3tUEfYJ1JXeMrhJtSjqNoJg0WHBpyrGiXU/q4PI2Cj3tgMt5O&#10;TpPZfrcvmqNPbjetVL/XbhYgPLX+L/65j1rBNKwPX8IPkK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4Z+Z70AAADbAAAADwAAAAAAAAAAAAAAAACYAgAAZHJzL2Rvd25yZXYu&#10;eG1sUEsFBgAAAAAEAAQA9QAAAIIDAAAAAA==&#10;" path="m84,l60,,36,60,12,120,,210,12,310,48,430r12,20l72,450,84,430,72,390,60,310r,-60l72,160,84,80,84,xe" strokecolor="white" strokeweight=".6pt">
              <v:path arrowok="t" o:connecttype="custom" o:connectlocs="83,0;59,0;36,62;12,124;0,217;12,320;47,443;59,464;71,464;83,443;71,402;59,320;59,258;71,165;83,82;83,0" o:connectangles="0,0,0,0,0,0,0,0,0,0,0,0,0,0,0,0"/>
            </v:shape>
            <v:shape id="Freeform 41" o:spid="_x0000_s1065" style="position:absolute;left:1955;top:13563;width:307;height:691;visibility:visible;mso-wrap-style:square;v-text-anchor:top" coordsize="313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8t8MYA&#10;AADbAAAADwAAAGRycy9kb3ducmV2LnhtbESPT2vCQBTE70K/w/IEL0U3tioSXaXVFnrQFv+en9ln&#10;kjb7NmTXmH77rlDwOMzMb5jpvDGFqKlyuWUF/V4EgjixOudUwX733h2DcB5ZY2GZFPySg/nsoTXF&#10;WNsrb6je+lQECLsYFWTel7GULsnIoOvZkjh4Z1sZ9EFWqdQVXgPcFPIpikbSYM5hIcOSFhklP9uL&#10;UfC22py+68vr82H9tRya4+Jxx5+kVKfdvExAeGr8Pfzf/tAKBn24fQk/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8t8MYAAADbAAAADwAAAAAAAAAAAAAAAACYAgAAZHJz&#10;L2Rvd25yZXYueG1sUEsFBgAAAAAEAAQA9QAAAIsDAAAAAA==&#10;" path="m144,60l96,40r-36,l60,100,72,220r,170l48,510,12,630,,670r12,l36,630,72,550,168,350,265,140,301,60,313,20,313,,301,,265,20,217,40,168,80r-12,l144,60xe" strokecolor="white" strokeweight=".6pt">
              <v:path arrowok="t" o:connecttype="custom" o:connectlocs="141,62;94,41;59,41;59,103;71,227;71,402;47,526;12,650;0,691;12,691;35,650;71,567;165,361;260,144;295,62;307,21;307,0;295,0;260,21;213,41;165,83;153,83;141,62" o:connectangles="0,0,0,0,0,0,0,0,0,0,0,0,0,0,0,0,0,0,0,0,0,0,0"/>
            </v:shape>
            <v:shape id="Freeform 42" o:spid="_x0000_s1066" style="position:absolute;left:1826;top:13811;width:83;height:526;visibility:visible;mso-wrap-style:square;v-text-anchor:top" coordsize="84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6scMA&#10;AADbAAAADwAAAGRycy9kb3ducmV2LnhtbESPT4vCMBTE78J+h/AW9lI09Q+itVEWwcWTYN3DHh/N&#10;s+22eSlN1PrtjSB4HGbmN0y66U0jrtS5yrKC8SgGQZxbXXGh4Pe0Gy5AOI+ssbFMCu7kYLP+GKSY&#10;aHvjI10zX4gAYZeggtL7NpHS5SUZdCPbEgfvbDuDPsiukLrDW4CbRk7ieC4NVhwWSmxpW1JeZxej&#10;gKKfaPq3bMy/vEzHcVRrKw9Lpb4+++8VCE+9f4df7b1WMJvA80v4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E6scMAAADbAAAADwAAAAAAAAAAAAAAAACYAgAAZHJzL2Rv&#10;d25yZXYueG1sUEsFBgAAAAAEAAQA9QAAAIgDAAAAAA==&#10;" path="m24,510l60,370,84,230r,-130l60,,36,,12,20,,60r,40l24,190,48,310,36,410,12,490r,20l24,510xe" strokecolor="white" strokeweight=".6pt">
              <v:path arrowok="t" o:connecttype="custom" o:connectlocs="24,526;59,382;83,237;83,103;59,0;36,0;12,21;0,62;0,103;24,196;47,320;36,423;12,505;12,526;24,526" o:connectangles="0,0,0,0,0,0,0,0,0,0,0,0,0,0,0"/>
            </v:shape>
            <v:shape id="Freeform 43" o:spid="_x0000_s1067" style="position:absolute;left:1686;top:13469;width:234;height:219;visibility:visible;mso-wrap-style:square;v-text-anchor:top" coordsize="24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OrycIA&#10;AADbAAAADwAAAGRycy9kb3ducmV2LnhtbESPQWsCMRSE74X+h/AK3mq2WopujVIUYSmCqIVeH5vX&#10;zWrysiRR13/fFIQeh5n5hpktemfFhUJsPSt4GRYgiGuvW24UfB3WzxMQMSFrtJ5JwY0iLOaPDzMs&#10;tb/yji771IgM4ViiApNSV0oZa0MO49B3xNn78cFhyjI0Uge8ZrizclQUb9Jhy3nBYEdLQ/Vpf3YK&#10;jt/VdHXabo4YPqfBVoxmY1GpwVP/8Q4iUZ/+w/d2pRW8juHvS/4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6vJwgAAANsAAAAPAAAAAAAAAAAAAAAAAJgCAABkcnMvZG93&#10;bnJldi54bWxQSwUGAAAAAAQABAD1AAAAhwMAAAAA&#10;" path="m228,90l180,30,132,,72,,24,30,,70,,90r12,l36,90r84,20l156,130r36,60l204,210r24,-20l240,150,228,90xe" strokecolor="white" strokeweight=".6pt">
              <v:path arrowok="t" o:connecttype="custom" o:connectlocs="222,94;176,31;129,0;70,0;23,31;0,73;0,94;12,94;35,94;117,115;152,136;187,198;199,219;222,198;234,156;222,94" o:connectangles="0,0,0,0,0,0,0,0,0,0,0,0,0,0,0,0"/>
            </v:shape>
            <v:shape id="Freeform 44" o:spid="_x0000_s1068" style="position:absolute;left:1497;top:14553;width:189;height:104;visibility:visible;mso-wrap-style:square;v-text-anchor:top" coordsize="1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NLsMA&#10;AADbAAAADwAAAGRycy9kb3ducmV2LnhtbESPQWvCQBSE7wX/w/KE3urGEotEVwmFQA+lRSOen9ln&#10;Esy+DbvbJP33XUHocZiZb5jtfjKdGMj51rKC5SIBQVxZ3XKt4FQWL2sQPiBr7CyTgl/ysN/NnraY&#10;aTvygYZjqEWEsM9QQRNCn0npq4YM+oXtiaN3tc5giNLVUjscI9x08jVJ3qTBluNCgz29N1Tdjj9G&#10;wVd9wXNeJt/tVBa3btQrV372Sj3Pp3wDItAU/sOP9odWkKZw/xJ/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uNLsMAAADbAAAADwAAAAAAAAAAAAAAAACYAgAAZHJzL2Rv&#10;d25yZXYueG1sUEsFBgAAAAAEAAQA9QAAAIgDAAAAAA==&#10;" path="m180,60r-36,l108,20,84,,72,,,80r12,20l72,60r24,l132,100,180,80r,-20l192,60r-12,xe" strokecolor="white" strokeweight=".6pt">
              <v:path arrowok="t" o:connecttype="custom" o:connectlocs="177,62;142,62;106,21;83,0;71,0;0,83;12,104;71,62;95,62;130,104;177,83;177,62;189,62;177,62" o:connectangles="0,0,0,0,0,0,0,0,0,0,0,0,0,0"/>
            </v:shape>
            <v:shape id="Freeform 45" o:spid="_x0000_s1069" style="position:absolute;left:1509;top:14636;width:282;height:661;visibility:visible;mso-wrap-style:square;v-text-anchor:top" coordsize="288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MoMIA&#10;AADbAAAADwAAAGRycy9kb3ducmV2LnhtbESP0WrCQBRE3wv+w3IF33RTqVqiq4goqPhi7Adcs7fZ&#10;YPZuzG5N/Hu3UOjjMDNnmMWqs5V4UONLxwreRwkI4tzpkgsFX5fd8BOED8gaK8ek4EkeVsve2wJT&#10;7Vo+0yMLhYgQ9ikqMCHUqZQ+N2TRj1xNHL1v11gMUTaF1A22EW4rOU6SqbRYclwwWNPGUH7LfqyC&#10;LD/d9e5wa5/j7fFq3GxaO4NKDfrdeg4iUBf+w3/tvVbwMYHfL/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YAygwgAAANsAAAAPAAAAAAAAAAAAAAAAAJgCAABkcnMvZG93&#10;bnJldi54bWxQSwUGAAAAAAQABAD1AAAAhwMAAAAA&#10;" path="m288,20l276,60r-36,80l156,330,60,530,24,600,,640,,620,,580,24,410r,-80l12,270r,-20l24,250,72,230r72,-60l216,100,264,20,288,r,20xe" strokecolor="white" strokeweight=".6pt">
              <v:path arrowok="t" o:connecttype="custom" o:connectlocs="282,21;270,62;235,145;153,341;59,547;24,620;0,661;0,640;0,599;24,423;24,341;12,279;12,258;24,258;71,238;141,176;212,103;259,21;282,0;282,21" o:connectangles="0,0,0,0,0,0,0,0,0,0,0,0,0,0,0,0,0,0,0,0"/>
            </v:shape>
            <v:shape id="Freeform 46" o:spid="_x0000_s1070" style="position:absolute;left:1780;top:14955;width:35;height:466;visibility:visible;mso-wrap-style:square;v-text-anchor:top" coordsize="36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hZ5MQA&#10;AADbAAAADwAAAGRycy9kb3ducmV2LnhtbESPQWvCQBSE7wX/w/IKvdVNRVKJboJIKx5EaBS9PrOv&#10;2dDs25BdNf33bqHgcZiZb5hFMdhWXKn3jWMFb+MEBHHldMO1gsP+83UGwgdkja1jUvBLHop89LTA&#10;TLsbf9G1DLWIEPYZKjAhdJmUvjJk0Y9dRxy9b9dbDFH2tdQ93iLctnKSJKm02HBcMNjRylD1U16s&#10;gvS855P8eN8tcWO2A63Xk115VOrleVjOQQQawiP8395oBdMU/r7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oWeTEAAAA2wAAAA8AAAAAAAAAAAAAAAAAmAIAAGRycy9k&#10;b3ducmV2LnhtbFBLBQYAAAAABAAEAPUAAACJAwAAAAA=&#10;" path="m24,430l36,350r,-40l36,270,24,180,36,60r,-40l36,,24,,12,20,,120,,240,,350,12,450r12,l24,430xe" strokecolor="white" strokeweight=".6pt">
              <v:path arrowok="t" o:connecttype="custom" o:connectlocs="23,445;35,362;35,321;35,280;23,186;35,62;35,21;35,0;23,0;12,21;0,124;0,249;0,362;12,466;23,466;23,445" o:connectangles="0,0,0,0,0,0,0,0,0,0,0,0,0,0,0,0"/>
            </v:shape>
            <v:shape id="Freeform 47" o:spid="_x0000_s1071" style="position:absolute;left:1955;top:14317;width:260;height:194;visibility:visible;mso-wrap-style:square;v-text-anchor:top" coordsize="265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bTcYA&#10;AADbAAAADwAAAGRycy9kb3ducmV2LnhtbESPT2vCQBTE74V+h+UVeqsbS/1Dmo2IUFIJRYwe9PbI&#10;vibR7NuQ3Wr67bsFweMwM79hksVgWnGh3jWWFYxHEQji0uqGKwX73cfLHITzyBpby6Tglxws0seH&#10;BGNtr7ylS+ErESDsYlRQe9/FUrqyJoNuZDvi4H3b3qAPsq+k7vEa4KaVr1E0lQYbDgs1drSqqTwX&#10;P0ZBJiXvsmOeHU759mu1Kdbe5ROlnp+G5TsIT4O/h2/tT63gbQb/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bbTcYAAADbAAAADwAAAAAAAAAAAAAAAACYAgAAZHJz&#10;L2Rvd25yZXYueG1sUEsFBgAAAAAEAAQA9QAAAIsDAAAAAA==&#10;" path="m,170l48,90,120,20,193,r36,l253,40r12,30l253,110r-12,20l229,110,180,70,108,90,48,130,,190,,170xe" strokecolor="white" strokeweight=".6pt">
              <v:path arrowok="t" o:connecttype="custom" o:connectlocs="0,174;47,92;118,20;189,0;225,0;248,41;260,71;248,112;236,133;225,112;177,71;106,92;47,133;0,194;0,194;0,174" o:connectangles="0,0,0,0,0,0,0,0,0,0,0,0,0,0,0,0"/>
            </v:shape>
            <v:shape id="Freeform 48" o:spid="_x0000_s1072" style="position:absolute;left:2179;top:14615;width:95;height:464;visibility:visible;mso-wrap-style:square;v-text-anchor:top" coordsize="96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x4jsEA&#10;AADbAAAADwAAAGRycy9kb3ducmV2LnhtbERP3WrCMBS+H/gO4QjejJlOREpnWkSYVNjwbw9waI5N&#10;WXNSmljr2y8XAy8/vv91MdpWDNT7xrGC93kCgrhyuuFawc/l8y0F4QOyxtYxKXiQhyKfvKwx0+7O&#10;JxrOoRYxhH2GCkwIXSalrwxZ9HPXEUfu6nqLIcK+lrrHewy3rVwkyUpabDg2GOxoa6j6Pd+sAn0t&#10;dwez/F7Q/nioQ2q+9vY1VWo2HTcfIAKN4Sn+d5dawTKOjV/iD5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8eI7BAAAA2wAAAA8AAAAAAAAAAAAAAAAAmAIAAGRycy9kb3du&#10;cmV2LnhtbFBLBQYAAAAABAAEAPUAAACGAwAAAAA=&#10;" path="m12,l36,,72,60r12,60l96,210,84,310,48,430,36,450r-12,l24,430,36,390r,-80l36,250,24,160,,80,12,xe" strokecolor="white" strokeweight=".6pt">
              <v:path arrowok="t" o:connecttype="custom" o:connectlocs="12,0;36,0;71,62;83,124;95,217;83,320;48,443;36,464;24,464;24,443;36,402;36,320;36,258;24,165;0,82;12,0" o:connectangles="0,0,0,0,0,0,0,0,0,0,0,0,0,0,0,0"/>
            </v:shape>
            <v:shape id="Freeform 49" o:spid="_x0000_s1073" style="position:absolute;left:1862;top:1317;width:8543;height:824;visibility:visible;mso-wrap-style:square;v-text-anchor:top" coordsize="8730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88PsIA&#10;AADbAAAADwAAAGRycy9kb3ducmV2LnhtbESPS6vCMBSE9xf8D+EI7q6pl+KjGkUFwZXgA8TdoTm2&#10;1eakNLm2/nsjCC6HmfmGmS1aU4oH1a6wrGDQj0AQp1YXnCk4HTe/YxDOI2ssLZOCJzlYzDs/M0y0&#10;bXhPj4PPRICwS1BB7n2VSOnSnAy6vq2Ig3e1tUEfZJ1JXWMT4KaUf1E0lAYLDgs5VrTOKb0f/o2C&#10;3fZcNPHGrC6XclTdljaK1/FdqV63XU5BeGr9N/xpb7WCeALvL+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zw+wgAAANsAAAAPAAAAAAAAAAAAAAAAAJgCAABkcnMvZG93&#10;bnJldi54bWxQSwUGAAAAAAQABAD1AAAAhwMAAAAA&#10;" path="m276,120l168,140r-60,50l60,310,48,430,60,550r24,70l120,680r48,20l204,700r36,-40l264,610,276,510,252,390,216,330r-48,20l168,390r-12,40l168,470r24,40l204,470r12,-20l228,490r-24,80l168,610,156,590,132,570,120,510,108,430r12,-80l144,290r24,-40l216,250r36,20l289,330r24,80l325,510,313,620,276,720r-36,60l192,800,108,780,48,680,12,550,,410,24,250,72,140,156,40,216,20,276,,8466,r60,20l8586,40r84,100l8718,250r12,160l8730,550r-36,130l8634,780r-84,20l8514,780r-48,-60l8441,620,8417,510r12,-100l8454,330r36,-60l8526,250r36,l8598,290r24,60l8622,430r,80l8610,570r-24,20l8562,610r-24,-40l8514,490r12,-40l8538,470r12,40l8586,470r,-40l8586,390r-24,-40l8526,330r-48,60l8466,510r12,100l8502,660r36,40l8586,700r36,-20l8658,620r24,-70l8694,430,8682,310,8634,190r-72,-50l8466,120r-8190,xe" fillcolor="#b09870" stroked="f">
              <v:path arrowok="t" o:connecttype="custom" o:connectlocs="164,144;59,319;59,567;117,700;200,721;258,628;247,402;164,361;153,443;188,525;211,464;200,587;153,608;117,525;117,361;164,258;247,278;306,422;306,639;235,803;106,803;12,567;23,258;153,41;270,0;8343,21;8484,144;8543,422;8508,700;8367,824;8285,742;8237,525;8273,340;8343,258;8414,299;8437,443;8426,587;8379,628;8332,505;8355,484;8402,484;8402,402;8343,340;8285,525;8320,680;8402,721;8473,639;8508,443;8449,196;8285,124" o:connectangles="0,0,0,0,0,0,0,0,0,0,0,0,0,0,0,0,0,0,0,0,0,0,0,0,0,0,0,0,0,0,0,0,0,0,0,0,0,0,0,0,0,0,0,0,0,0,0,0,0,0"/>
            </v:shape>
            <v:shape id="Freeform 50" o:spid="_x0000_s1074" style="position:absolute;left:1862;top:14720;width:8543;height:827;visibility:visible;mso-wrap-style:square;v-text-anchor:top" coordsize="8730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wDfsEA&#10;AADbAAAADwAAAGRycy9kb3ducmV2LnhtbERPTWvCQBC9C/6HZYTezKYS2xJdRQOBnAS1ULwN2TFJ&#10;zc6G7DZJ/333IPT4eN/b/WRaMVDvGssKXqMYBHFpdcOVgs9rvvwA4TyyxtYyKfglB/vdfLbFVNuR&#10;zzRcfCVCCLsUFdTed6mUrqzJoItsRxy4u+0N+gD7SuoexxBuWrmK4zdpsOHQUGNHWU3l4/JjFJyK&#10;r2ZMcnO83dr37vtg4yRLHkq9LKbDBoSnyf+Ln+5CK1iH9eFL+AF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8A37BAAAA2wAAAA8AAAAAAAAAAAAAAAAAmAIAAGRycy9kb3du&#10;cmV2LnhtbFBLBQYAAAAABAAEAPUAAACGAwAAAAA=&#10;" path="m276,700l168,680,108,600,60,510,48,370,60,270,84,170r36,-50l168,100r36,l240,140r24,70l276,310,252,410r-36,60l168,470r,-40l156,370r12,-40l192,310r12,20l216,370r12,-60l204,230,168,210r-12,l132,250r-12,40l108,370r12,100l144,530r24,40l216,570r36,-20l289,490r24,-80l325,290,313,190,276,100,240,20,192,,108,40,48,140,12,250,,410,24,550,72,680r84,80l216,800r60,l8466,800r60,l8586,760r84,-80l8718,550r12,-140l8730,250,8694,140,8634,40,8550,r-36,20l8466,100r-25,90l8417,290r12,120l8454,490r36,60l8526,570r36,l8598,530r24,-60l8622,370r,-80l8610,250r-24,-40l8562,210r-24,20l8514,310r12,60l8538,330r12,-20l8586,330r,40l8586,430r-24,40l8526,470r-48,-60l8466,310r12,-100l8502,140r36,-40l8586,100r36,20l8658,170r24,100l8694,370r-12,140l8634,600r-72,80l8466,700r-8190,xe" fillcolor="#b09870" stroked="f">
              <v:path arrowok="t" o:connecttype="custom" o:connectlocs="164,703;59,527;59,279;117,124;200,103;258,217;247,424;164,486;153,382;188,320;211,382;200,238;153,217;117,300;117,486;164,589;247,569;306,424;306,196;235,21;106,41;12,258;23,569;153,786;270,827;8343,827;8484,703;8543,424;8508,145;8367,0;8285,103;8237,300;8273,507;8343,589;8414,548;8437,382;8426,258;8379,217;8332,320;8355,341;8402,341;8402,445;8343,486;8285,320;8320,145;8402,103;8473,176;8508,382;8449,620;8285,724" o:connectangles="0,0,0,0,0,0,0,0,0,0,0,0,0,0,0,0,0,0,0,0,0,0,0,0,0,0,0,0,0,0,0,0,0,0,0,0,0,0,0,0,0,0,0,0,0,0,0,0,0,0"/>
            </v:shape>
            <v:shape id="Freeform 51" o:spid="_x0000_s1075" style="position:absolute;left:1451;top:1699;width:364;height:12794;visibility:visible;mso-wrap-style:square;v-text-anchor:top" coordsize="372,12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0nSsMA&#10;AADbAAAADwAAAGRycy9kb3ducmV2LnhtbESPQWvCQBSE7wX/w/KEXkqzidBqo6uIUuixVQ85vmZf&#10;s8Hs25DdxPjv3YLgcZiZb5jVZrSNGKjztWMFWZKCIC6drrlScDp+vi5A+ICssXFMCq7kYbOePK0w&#10;1+7CPzQcQiUihH2OCkwIbS6lLw1Z9IlriaP35zqLIcqukrrDS4TbRs7S9F1arDkuGGxpZ6g8H3qr&#10;4Jfmxn378Zz1M7ndyZdQFPsPpZ6n43YJItAYHuF7+0sreMvg/0v8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0nSsMAAADbAAAADwAAAAAAAAAAAAAAAACYAgAAZHJzL2Rv&#10;d25yZXYueG1sUEsFBgAAAAAEAAQA9QAAAIgDAAAAAA==&#10;" path="m48,11818r12,210l84,12188r60,90l192,12298r60,-20l288,12228r24,-80l324,12068r,-100l300,11888r-24,-50l228,11818r-48,30l156,11948r,80l168,12068r24,l228,12068r,-60l216,11968r-12,-20l228,11908r36,60l276,12028r-12,60l264,12128r-36,40l192,12168r-36,-20l132,12108r-12,-80l120,11948r,-80l156,11798r36,-60l228,11718r60,20l336,11818r24,90l372,12008r-12,180l312,12298r-60,80l192,12398r-72,-40l60,12248,12,12068r,-120l,11818,,600,12,470r,-140l60,150,120,40,192,r60,20l312,100r48,130l372,410,360,510r-24,90l288,660r-60,20l192,660,156,620,120,540r,-70l120,370r12,-60l156,250r36,-20l228,250r36,40l264,330r12,40l264,450r-36,40l204,470r12,-20l228,410r,-60l192,330r-24,20l156,370r,100l180,540r48,40l276,560r24,-50l324,430r,-80l312,250,288,170,252,110,192,100r-48,30l84,230,60,370,48,580r,11238xe" fillcolor="#b09870" stroked="f">
              <v:path arrowok="t" o:connecttype="custom" o:connectlocs="59,12412;141,12670;247,12670;305,12536;317,12350;270,12216;176,12226;153,12412;188,12453;223,12392;200,12330;258,12350;258,12474;223,12557;153,12536;117,12412;117,12247;188,12113;282,12113;352,12288;352,12577;247,12773;117,12753;12,12453;0,12195;12,485;59,155;188,0;305,103;364,423;329,619;223,702;153,640;117,485;129,320;188,237;258,299;270,382;223,506;211,464;223,361;164,361;153,485;223,599;294,526;317,361;282,175;188,103;82,237;47,599" o:connectangles="0,0,0,0,0,0,0,0,0,0,0,0,0,0,0,0,0,0,0,0,0,0,0,0,0,0,0,0,0,0,0,0,0,0,0,0,0,0,0,0,0,0,0,0,0,0,0,0,0,0"/>
            </v:shape>
            <v:shape id="Freeform 52" o:spid="_x0000_s1076" style="position:absolute;left:10275;top:1296;width:306;height:704;visibility:visible;mso-wrap-style:square;v-text-anchor:top" coordsize="312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gS98QA&#10;AADbAAAADwAAAGRycy9kb3ducmV2LnhtbESPQWvCQBSE7wX/w/KE3upGQVujqwSh4qFCq168PbIv&#10;m5Ds25DdmvTfdwXB4zAz3zDr7WAbcaPOV44VTCcJCOLc6YqNgsv58+0DhA/IGhvHpOCPPGw3o5c1&#10;ptr1/EO3UzAiQtinqKAMoU2l9HlJFv3EtcTRK1xnMUTZGak77CPcNnKWJAtpseK4UGJLu5Ly+vRr&#10;FdTn970penMI9eL6vcyOpvjiTKnX8ZCtQAQawjP8aB+0gvkM7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oEvfEAAAA2wAAAA8AAAAAAAAAAAAAAAAAmAIAAGRycy9k&#10;b3ducmV2LnhtbFBLBQYAAAAABAAEAPUAAACJAwAAAAA=&#10;" path="m60,20l24,,12,20,,80r12,30l264,660r12,20l300,660r12,-40l300,560,60,20xe" fillcolor="#b09870" stroked="f">
              <v:path arrowok="t" o:connecttype="custom" o:connectlocs="59,21;24,0;12,21;0,83;12,114;259,683;271,704;294,683;306,642;294,580;59,21" o:connectangles="0,0,0,0,0,0,0,0,0,0,0"/>
            </v:shape>
            <v:shape id="Freeform 53" o:spid="_x0000_s1077" style="position:absolute;left:1697;top:1296;width:294;height:704;visibility:visible;mso-wrap-style:square;v-text-anchor:top" coordsize="30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JksMA&#10;AADbAAAADwAAAGRycy9kb3ducmV2LnhtbESPQYvCMBSE78L+h/AW9mZTqy5SjSLKLh68WPfg8dk8&#10;22LzUpqodX+9EQSPw8x8w8wWnanFlVpXWVYwiGIQxLnVFRcK/vY//QkI55E11pZJwZ0cLOYfvRmm&#10;2t54R9fMFyJA2KWooPS+SaV0eUkGXWQb4uCdbGvQB9kWUrd4C3BTyySOv6XBisNCiQ2tSsrP2cUo&#10;8CO9dsfjBu//v1mSDLc7PmCn1Ndnt5yC8NT5d/jV3mgF4yE8v4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rJksMAAADbAAAADwAAAAAAAAAAAAAAAACYAgAAZHJzL2Rv&#10;d25yZXYueG1sUEsFBgAAAAAEAAQA9QAAAIgDAAAAAA==&#10;" path="m264,20l276,r24,20l300,80r,30l48,660,24,680,12,660,,620,12,560,264,20xe" fillcolor="#b09870" stroked="f">
              <v:path arrowok="t" o:connecttype="custom" o:connectlocs="259,21;270,0;294,21;294,83;294,114;47,683;24,704;12,683;0,642;12,580;259,21" o:connectangles="0,0,0,0,0,0,0,0,0,0,0"/>
            </v:shape>
            <v:shape id="Freeform 54" o:spid="_x0000_s1078" style="position:absolute;left:10275;top:14214;width:306;height:681;visibility:visible;mso-wrap-style:square;v-text-anchor:top" coordsize="312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KgYsEA&#10;AADbAAAADwAAAGRycy9kb3ducmV2LnhtbESP3YrCMBSE74V9h3CEvdPUf6lGWQRhEQSr+wCH5thW&#10;m5PQRO3u0xtB2MthZr5hluvW1OJOja8sKxj0ExDEudUVFwp+TtveHIQPyBpry6TglzysVx+dJaba&#10;Pjij+zEUIkLYp6igDMGlUvq8JIO+bx1x9M62MRiibAqpG3xEuKnlMEmm0mDFcaFER5uS8uvxZhQE&#10;m2X79kaOZ9MRVrvTX35wF6U+u+3XAkSgNvyH3+1vrWAyhte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SoGLBAAAA2wAAAA8AAAAAAAAAAAAAAAAAmAIAAGRycy9kb3du&#10;cmV2LnhtbFBLBQYAAAAABAAEAPUAAACGAwAAAAA=&#10;" path="m60,640l24,660,12,640,,600,12,550,264,20,276,r24,20l312,60r-12,60l60,640xe" fillcolor="#b09870" stroked="f">
              <v:path arrowok="t" o:connecttype="custom" o:connectlocs="59,660;24,681;12,660;0,619;12,568;259,21;271,0;294,21;306,62;294,124;59,660" o:connectangles="0,0,0,0,0,0,0,0,0,0,0"/>
            </v:shape>
            <v:shape id="Freeform 55" o:spid="_x0000_s1079" style="position:absolute;left:1697;top:14214;width:294;height:681;visibility:visible;mso-wrap-style:square;v-text-anchor:top" coordsize="300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QN8UA&#10;AADbAAAADwAAAGRycy9kb3ducmV2LnhtbESPT2sCMRTE74V+h/CE3mrWiqWsZhcpVKqX4h/E42Pz&#10;3KxuXtYk6vbbN4VCj8PM/IaZlb1txY18aBwrGA0zEMSV0w3XCnbbj+c3ECEia2wdk4JvClAWjw8z&#10;zLW785pum1iLBOGQowITY5dLGSpDFsPQdcTJOzpvMSbpa6k93hPctvIly16lxYbTgsGO3g1V583V&#10;KujGxi/HW70+HfoFfl1Hqz3tL0o9Dfr5FESkPv6H/9qfWsFkAr9f0g+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xlA3xQAAANsAAAAPAAAAAAAAAAAAAAAAAJgCAABkcnMv&#10;ZG93bnJldi54bWxQSwUGAAAAAAQABAD1AAAAigMAAAAA&#10;" path="m264,640r12,20l300,640r,-40l300,550,48,20,24,,12,20,,60r12,60l264,640xe" fillcolor="#b09870" stroked="f">
              <v:path arrowok="t" o:connecttype="custom" o:connectlocs="259,660;270,681;294,660;294,619;294,568;47,21;24,0;12,21;0,62;12,124;259,660" o:connectangles="0,0,0,0,0,0,0,0,0,0,0"/>
            </v:shape>
            <v:shape id="Freeform 56" o:spid="_x0000_s1080" style="position:absolute;left:1200;top:1075;width:9878;height:143;visibility:visible;mso-wrap-style:square;v-text-anchor:top" coordsize="9774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yW4MMA&#10;AADbAAAADwAAAGRycy9kb3ducmV2LnhtbESPT2vCQBTE7wW/w/IEL0U3apWSuooIEcFLNR48PrKv&#10;SWj2bchu/vjtXaHQ4zAzv2E2u8FUoqPGlZYVzGcRCOLM6pJzBbc0mX6CcB5ZY2WZFDzIwW47ettg&#10;rG3PF+quPhcBwi5GBYX3dSylywoy6Ga2Jg7ej20M+iCbXOoG+wA3lVxE0VoaLDksFFjToaDs99oa&#10;BXe9X5rzN9+SlI8mmn+8u7QlpSbjYf8FwtPg/8N/7ZNWsFrD60v4AX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yW4MMAAADbAAAADwAAAAAAAAAAAAAAAACYAgAAZHJzL2Rv&#10;d25yZXYueG1sUEsFBgAAAAAEAAQA9QAAAIgDAAAAAA==&#10;" path="m48,110l,,9774,r-48,110l48,110xe" fillcolor="#b0b0b0" stroked="f">
              <v:path arrowok="t" o:connecttype="custom" o:connectlocs="49,143;0,0;9878,0;9829,143;49,143" o:connectangles="0,0,0,0,0"/>
            </v:shape>
            <v:shape id="Freeform 57" o:spid="_x0000_s1081" style="position:absolute;left:10933;top:1075;width:145;height:14795;rotation:180;flip:x;visibility:visible;mso-wrap-style:square;v-text-anchor:top" coordsize="48,14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NPo8MA&#10;AADbAAAADwAAAGRycy9kb3ducmV2LnhtbESPQWsCMRSE7wX/Q3iCt5rVUiurUURYqNBLrSDeHpvn&#10;ZnHzEjZxd/33plDocZiZb5j1drCN6KgNtWMFs2kGgrh0uuZKwemneF2CCBFZY+OYFDwowHYzellj&#10;rl3P39QdYyUShEOOCkyMPpcylIYshqnzxMm7utZiTLKtpG6xT3DbyHmWLaTFmtOCQU97Q+XteLcK&#10;zsF8HYq3vlhknT/N75XHfnZRajIedisQkYb4H/5rf2oF7x/w+yX9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NPo8MAAADbAAAADwAAAAAAAAAAAAAAAACYAgAAZHJzL2Rv&#10;d25yZXYueG1sUEsFBgAAAAAEAAQA9QAAAIgDAAAAAA==&#10;" path="m,14608r48,90l48,,,110,,14608xe" fillcolor="#b0b0b0" stroked="f">
              <v:path arrowok="t" o:connecttype="custom" o:connectlocs="0,14704;145,14795;145,0;0,111;0,14704" o:connectangles="0,0,0,0,0"/>
            </v:shape>
            <v:shape id="Freeform 58" o:spid="_x0000_s1082" style="position:absolute;left:1200;top:15728;width:9878;height:151;visibility:visible;mso-wrap-style:square;v-text-anchor:top" coordsize="9774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KCMAA&#10;AADbAAAADwAAAGRycy9kb3ducmV2LnhtbERPz2vCMBS+C/4P4Qm7aapjm9SmUsc2hJ3qxPOjeSbF&#10;5qU0mdb/3hwGO358v4vt6DpxpSG0nhUsFxkI4sbrlo2C48/nfA0iRGSNnWdScKcA23I6KTDX/sY1&#10;XQ/RiBTCIUcFNsY+lzI0lhyGhe+JE3f2g8OY4GCkHvCWwl0nV1n2Kh22nBos9vRuqbkcfp2CL/Nc&#10;77PTmzaVq+zx49t0u9oo9TQbqw2ISGP8F/+591rBSxqbvqQfI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VKCMAAAADbAAAADwAAAAAAAAAAAAAAAACYAgAAZHJzL2Rvd25y&#10;ZXYueG1sUEsFBgAAAAAEAAQA9QAAAIUDAAAAAA==&#10;" path="m48,l,90r9774,l9726,,48,xe" fillcolor="#b0b0b0" stroked="f">
              <v:path arrowok="t" o:connecttype="custom" o:connectlocs="49,0;0,151;9878,151;9829,0;49,0" o:connectangles="0,0,0,0,0"/>
            </v:shape>
            <v:shape id="Freeform 59" o:spid="_x0000_s1083" style="position:absolute;left:1200;top:1075;width:145;height:14786;visibility:visible;mso-wrap-style:square;v-text-anchor:top" coordsize="48,14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jOa8MA&#10;AADbAAAADwAAAGRycy9kb3ducmV2LnhtbESPX2vCMBTF34V9h3AHe9N0woZWo4yJUHAMtKL4dkmu&#10;bVlzU5Ksdt9+GQx8PJw/P85yPdhW9ORD41jB8yQDQaydabhScCy34xmIEJENto5JwQ8FWK8eRkvM&#10;jbvxnvpDrEQa4ZCjgjrGLpcy6JoshonriJN3dd5iTNJX0ni8pXHbymmWvUqLDSdCjR2916S/Dt82&#10;cU9Ybi/+o9jsNJc7e47z8GmUenoc3hYgIg3xHv5vF0bByxz+vq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jOa8MAAADbAAAADwAAAAAAAAAAAAAAAACYAgAAZHJzL2Rv&#10;d25yZXYueG1sUEsFBgAAAAAEAAQA9QAAAIgDAAAAAA==&#10;" path="m48,14608l,14698,,,48,110r,14498xe" fillcolor="#b0b0b0" stroked="f">
              <v:path arrowok="t" o:connecttype="custom" o:connectlocs="145,14695;0,14786;0,0;145,111;145,14695" o:connectangles="0,0,0,0,0"/>
            </v:shape>
          </v:group>
        </w:pict>
      </w:r>
      <w:r>
        <w:rPr>
          <w:rFonts w:ascii="Times New Roman" w:hAnsi="Times New Roman"/>
          <w:color w:val="0000FF"/>
          <w:sz w:val="28"/>
          <w:szCs w:val="28"/>
        </w:rPr>
        <w:t>PHÒNG GIÁO DỤC VÀ ĐÀO TẠO HUYỆN GIA LÂM</w:t>
      </w:r>
    </w:p>
    <w:p w:rsidR="00E117F6" w:rsidRPr="00E117F6" w:rsidRDefault="00E117F6" w:rsidP="00CF0F5D">
      <w:pPr>
        <w:spacing w:after="0" w:line="36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E117F6">
        <w:rPr>
          <w:rFonts w:ascii="Times New Roman" w:hAnsi="Times New Roman"/>
          <w:b/>
          <w:color w:val="0000FF"/>
          <w:sz w:val="28"/>
          <w:szCs w:val="28"/>
          <w:lang w:val="vi-VN"/>
        </w:rPr>
        <w:t xml:space="preserve">TRƯỜNG </w:t>
      </w:r>
      <w:r w:rsidRPr="00E117F6">
        <w:rPr>
          <w:rFonts w:ascii="Times New Roman" w:hAnsi="Times New Roman"/>
          <w:b/>
          <w:color w:val="0000FF"/>
          <w:sz w:val="28"/>
          <w:szCs w:val="28"/>
        </w:rPr>
        <w:t>MẦ</w:t>
      </w:r>
      <w:r w:rsidR="00DE5355">
        <w:rPr>
          <w:rFonts w:ascii="Times New Roman" w:hAnsi="Times New Roman"/>
          <w:b/>
          <w:color w:val="0000FF"/>
          <w:sz w:val="28"/>
          <w:szCs w:val="28"/>
        </w:rPr>
        <w:t>M NON HOA SỮA</w:t>
      </w:r>
    </w:p>
    <w:p w:rsidR="00E117F6" w:rsidRPr="00E117F6" w:rsidRDefault="00E117F6" w:rsidP="00CF0F5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117F6">
        <w:rPr>
          <w:rFonts w:ascii="Times New Roman" w:hAnsi="Times New Roman"/>
          <w:b/>
          <w:sz w:val="28"/>
          <w:szCs w:val="28"/>
          <w:lang w:val="vi-VN"/>
        </w:rPr>
        <w:sym w:font="Wingdings" w:char="0096"/>
      </w:r>
      <w:r w:rsidRPr="00E117F6">
        <w:rPr>
          <w:rFonts w:ascii="Times New Roman" w:hAnsi="Times New Roman"/>
          <w:b/>
          <w:sz w:val="28"/>
          <w:szCs w:val="28"/>
          <w:lang w:val="vi-VN"/>
        </w:rPr>
        <w:sym w:font="Wingdings" w:char="0026"/>
      </w:r>
      <w:r w:rsidRPr="00E117F6">
        <w:rPr>
          <w:rFonts w:ascii="Times New Roman" w:hAnsi="Times New Roman"/>
          <w:b/>
          <w:sz w:val="28"/>
          <w:szCs w:val="28"/>
          <w:lang w:val="vi-VN"/>
        </w:rPr>
        <w:sym w:font="Wingdings" w:char="0097"/>
      </w:r>
      <w:r w:rsidRPr="00E117F6">
        <w:rPr>
          <w:rFonts w:ascii="Times New Roman" w:hAnsi="Times New Roman"/>
          <w:b/>
          <w:sz w:val="28"/>
          <w:szCs w:val="28"/>
          <w:lang w:val="vi-VN"/>
        </w:rPr>
        <w:br/>
      </w:r>
      <w:r w:rsidR="00DE5355" w:rsidRPr="00DE5355">
        <w:rPr>
          <w:rFonts w:ascii="Times New Roman" w:hAnsi="Times New Roman"/>
          <w:b/>
          <w:sz w:val="28"/>
          <w:szCs w:val="28"/>
        </w:rPr>
        <w:drawing>
          <wp:inline distT="0" distB="0" distL="0" distR="0" wp14:anchorId="57D39029" wp14:editId="6A4E686F">
            <wp:extent cx="1447800" cy="1149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117F6" w:rsidRPr="00E117F6" w:rsidRDefault="00E117F6" w:rsidP="007E2197">
      <w:pPr>
        <w:spacing w:after="0" w:line="360" w:lineRule="auto"/>
        <w:jc w:val="center"/>
        <w:rPr>
          <w:rFonts w:ascii="Times New Roman" w:hAnsi="Times New Roman"/>
          <w:b/>
          <w:color w:val="0000FF"/>
          <w:sz w:val="28"/>
          <w:szCs w:val="28"/>
          <w:lang w:val="vi-VN"/>
        </w:rPr>
      </w:pPr>
    </w:p>
    <w:p w:rsidR="007624C8" w:rsidRDefault="00554BB0" w:rsidP="00003724">
      <w:pPr>
        <w:tabs>
          <w:tab w:val="left" w:pos="1755"/>
        </w:tabs>
        <w:spacing w:after="0" w:line="360" w:lineRule="auto"/>
        <w:jc w:val="center"/>
        <w:rPr>
          <w:rFonts w:ascii="Times New Roman" w:hAnsi="Times New Roman"/>
          <w:b/>
          <w:sz w:val="44"/>
          <w:szCs w:val="44"/>
          <w:lang w:val="vi-VN"/>
        </w:rPr>
      </w:pPr>
      <w:r w:rsidRPr="00DE5355">
        <w:rPr>
          <w:rFonts w:ascii="Times New Roman" w:hAnsi="Times New Roman"/>
          <w:b/>
          <w:sz w:val="72"/>
          <w:szCs w:val="44"/>
          <w:lang w:val="vi-VN"/>
        </w:rPr>
        <w:t>GIÁO ÁN</w:t>
      </w:r>
    </w:p>
    <w:p w:rsidR="00DE5355" w:rsidRDefault="00DE5355" w:rsidP="00DE5355">
      <w:pPr>
        <w:tabs>
          <w:tab w:val="left" w:pos="1755"/>
        </w:tabs>
        <w:spacing w:after="0" w:line="360" w:lineRule="auto"/>
        <w:rPr>
          <w:rFonts w:ascii="Times New Roman" w:hAnsi="Times New Roman"/>
          <w:b/>
          <w:sz w:val="44"/>
          <w:szCs w:val="44"/>
          <w:lang w:val="vi-VN"/>
        </w:rPr>
      </w:pPr>
    </w:p>
    <w:p w:rsidR="00DE5355" w:rsidRPr="007624C8" w:rsidRDefault="00DE5355" w:rsidP="00003724">
      <w:pPr>
        <w:tabs>
          <w:tab w:val="left" w:pos="1755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54BB0" w:rsidRPr="006A6FE4" w:rsidRDefault="00554BB0" w:rsidP="00554BB0">
      <w:pPr>
        <w:tabs>
          <w:tab w:val="left" w:pos="1755"/>
          <w:tab w:val="left" w:pos="2415"/>
          <w:tab w:val="center" w:pos="4833"/>
        </w:tabs>
        <w:spacing w:after="0" w:line="360" w:lineRule="auto"/>
        <w:rPr>
          <w:rFonts w:ascii="Times New Roman" w:hAnsi="Times New Roman"/>
          <w:b/>
          <w:sz w:val="36"/>
          <w:szCs w:val="36"/>
        </w:rPr>
      </w:pPr>
      <w:r w:rsidRPr="007624C8">
        <w:rPr>
          <w:rFonts w:ascii="Times New Roman" w:hAnsi="Times New Roman"/>
          <w:b/>
          <w:sz w:val="36"/>
          <w:szCs w:val="36"/>
          <w:lang w:val="vi-VN"/>
        </w:rPr>
        <w:tab/>
      </w:r>
      <w:r w:rsidRPr="006A6FE4">
        <w:rPr>
          <w:rFonts w:ascii="Times New Roman" w:hAnsi="Times New Roman"/>
          <w:b/>
          <w:sz w:val="36"/>
          <w:szCs w:val="36"/>
          <w:lang w:val="vi-VN"/>
        </w:rPr>
        <w:t xml:space="preserve">Lĩnh vực: Phát triển </w:t>
      </w:r>
      <w:proofErr w:type="spellStart"/>
      <w:r w:rsidR="003A1FE8" w:rsidRPr="006A6FE4">
        <w:rPr>
          <w:rFonts w:ascii="Times New Roman" w:hAnsi="Times New Roman"/>
          <w:b/>
          <w:sz w:val="36"/>
          <w:szCs w:val="36"/>
        </w:rPr>
        <w:t>tình</w:t>
      </w:r>
      <w:proofErr w:type="spellEnd"/>
      <w:r w:rsidR="003A1FE8" w:rsidRPr="006A6FE4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3A1FE8" w:rsidRPr="006A6FE4">
        <w:rPr>
          <w:rFonts w:ascii="Times New Roman" w:hAnsi="Times New Roman"/>
          <w:b/>
          <w:sz w:val="36"/>
          <w:szCs w:val="36"/>
        </w:rPr>
        <w:t>cảm</w:t>
      </w:r>
      <w:proofErr w:type="spellEnd"/>
      <w:r w:rsidR="003A1FE8" w:rsidRPr="006A6FE4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3A1FE8" w:rsidRPr="006A6FE4">
        <w:rPr>
          <w:rFonts w:ascii="Times New Roman" w:hAnsi="Times New Roman"/>
          <w:b/>
          <w:sz w:val="36"/>
          <w:szCs w:val="36"/>
        </w:rPr>
        <w:t>xã</w:t>
      </w:r>
      <w:proofErr w:type="spellEnd"/>
      <w:r w:rsidR="003A1FE8" w:rsidRPr="006A6FE4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3A1FE8" w:rsidRPr="006A6FE4">
        <w:rPr>
          <w:rFonts w:ascii="Times New Roman" w:hAnsi="Times New Roman"/>
          <w:b/>
          <w:sz w:val="36"/>
          <w:szCs w:val="36"/>
        </w:rPr>
        <w:t>hội</w:t>
      </w:r>
      <w:proofErr w:type="spellEnd"/>
      <w:r w:rsidR="003A1FE8" w:rsidRPr="006A6FE4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3A1FE8" w:rsidRPr="006A6FE4">
        <w:rPr>
          <w:rFonts w:ascii="Times New Roman" w:hAnsi="Times New Roman"/>
          <w:b/>
          <w:sz w:val="36"/>
          <w:szCs w:val="36"/>
        </w:rPr>
        <w:t>và</w:t>
      </w:r>
      <w:proofErr w:type="spellEnd"/>
      <w:r w:rsidR="003A1FE8" w:rsidRPr="006A6FE4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3A1FE8" w:rsidRPr="006A6FE4">
        <w:rPr>
          <w:rFonts w:ascii="Times New Roman" w:hAnsi="Times New Roman"/>
          <w:b/>
          <w:sz w:val="36"/>
          <w:szCs w:val="36"/>
        </w:rPr>
        <w:t>thẩm</w:t>
      </w:r>
      <w:proofErr w:type="spellEnd"/>
      <w:r w:rsidR="003A1FE8" w:rsidRPr="006A6FE4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3A1FE8" w:rsidRPr="006A6FE4">
        <w:rPr>
          <w:rFonts w:ascii="Times New Roman" w:hAnsi="Times New Roman"/>
          <w:b/>
          <w:sz w:val="36"/>
          <w:szCs w:val="36"/>
        </w:rPr>
        <w:t>mỹ</w:t>
      </w:r>
      <w:proofErr w:type="spellEnd"/>
    </w:p>
    <w:p w:rsidR="00554BB0" w:rsidRPr="006A6FE4" w:rsidRDefault="00554BB0" w:rsidP="00554BB0">
      <w:pPr>
        <w:tabs>
          <w:tab w:val="left" w:pos="1755"/>
          <w:tab w:val="left" w:pos="2400"/>
          <w:tab w:val="center" w:pos="4833"/>
        </w:tabs>
        <w:spacing w:after="0" w:line="360" w:lineRule="auto"/>
        <w:rPr>
          <w:rFonts w:ascii="Times New Roman" w:hAnsi="Times New Roman"/>
          <w:b/>
          <w:sz w:val="36"/>
          <w:szCs w:val="36"/>
        </w:rPr>
      </w:pPr>
      <w:r w:rsidRPr="006A6FE4">
        <w:rPr>
          <w:rFonts w:ascii="Times New Roman" w:hAnsi="Times New Roman"/>
          <w:b/>
          <w:sz w:val="36"/>
          <w:szCs w:val="36"/>
          <w:lang w:val="vi-VN"/>
        </w:rPr>
        <w:tab/>
        <w:t>Hoạt động h</w:t>
      </w:r>
      <w:r w:rsidR="000D223C" w:rsidRPr="006A6FE4">
        <w:rPr>
          <w:rFonts w:ascii="Times New Roman" w:hAnsi="Times New Roman"/>
          <w:b/>
          <w:sz w:val="36"/>
          <w:szCs w:val="36"/>
          <w:lang w:val="vi-VN"/>
        </w:rPr>
        <w:t>ọ</w:t>
      </w:r>
      <w:r w:rsidRPr="006A6FE4">
        <w:rPr>
          <w:rFonts w:ascii="Times New Roman" w:hAnsi="Times New Roman"/>
          <w:b/>
          <w:sz w:val="36"/>
          <w:szCs w:val="36"/>
          <w:lang w:val="vi-VN"/>
        </w:rPr>
        <w:t xml:space="preserve">c: </w:t>
      </w:r>
      <w:proofErr w:type="spellStart"/>
      <w:r w:rsidR="003A1FE8" w:rsidRPr="006A6FE4">
        <w:rPr>
          <w:rFonts w:ascii="Times New Roman" w:hAnsi="Times New Roman"/>
          <w:b/>
          <w:sz w:val="36"/>
          <w:szCs w:val="36"/>
        </w:rPr>
        <w:t>Hoạt</w:t>
      </w:r>
      <w:proofErr w:type="spellEnd"/>
      <w:r w:rsidR="003A1FE8" w:rsidRPr="006A6FE4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3A1FE8" w:rsidRPr="006A6FE4">
        <w:rPr>
          <w:rFonts w:ascii="Times New Roman" w:hAnsi="Times New Roman"/>
          <w:b/>
          <w:sz w:val="36"/>
          <w:szCs w:val="36"/>
        </w:rPr>
        <w:t>động</w:t>
      </w:r>
      <w:proofErr w:type="spellEnd"/>
      <w:r w:rsidR="003A1FE8" w:rsidRPr="006A6FE4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3A1FE8" w:rsidRPr="006A6FE4">
        <w:rPr>
          <w:rFonts w:ascii="Times New Roman" w:hAnsi="Times New Roman"/>
          <w:b/>
          <w:sz w:val="36"/>
          <w:szCs w:val="36"/>
        </w:rPr>
        <w:t>với</w:t>
      </w:r>
      <w:proofErr w:type="spellEnd"/>
      <w:r w:rsidR="003A1FE8" w:rsidRPr="006A6FE4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3A1FE8" w:rsidRPr="006A6FE4">
        <w:rPr>
          <w:rFonts w:ascii="Times New Roman" w:hAnsi="Times New Roman"/>
          <w:b/>
          <w:sz w:val="36"/>
          <w:szCs w:val="36"/>
        </w:rPr>
        <w:t>đồ</w:t>
      </w:r>
      <w:proofErr w:type="spellEnd"/>
      <w:r w:rsidR="003A1FE8" w:rsidRPr="006A6FE4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3A1FE8" w:rsidRPr="006A6FE4">
        <w:rPr>
          <w:rFonts w:ascii="Times New Roman" w:hAnsi="Times New Roman"/>
          <w:b/>
          <w:sz w:val="36"/>
          <w:szCs w:val="36"/>
        </w:rPr>
        <w:t>vật</w:t>
      </w:r>
      <w:proofErr w:type="spellEnd"/>
    </w:p>
    <w:p w:rsidR="007F73DE" w:rsidRDefault="00554BB0" w:rsidP="003A1FE8">
      <w:pPr>
        <w:spacing w:line="240" w:lineRule="auto"/>
        <w:rPr>
          <w:rFonts w:ascii="Times New Roman" w:hAnsi="Times New Roman"/>
          <w:b/>
          <w:sz w:val="36"/>
          <w:szCs w:val="36"/>
        </w:rPr>
      </w:pPr>
      <w:r w:rsidRPr="006A6FE4">
        <w:rPr>
          <w:rFonts w:ascii="Times New Roman" w:hAnsi="Times New Roman"/>
          <w:b/>
          <w:sz w:val="36"/>
          <w:szCs w:val="36"/>
          <w:lang w:val="vi-VN"/>
        </w:rPr>
        <w:tab/>
      </w:r>
      <w:r w:rsidRPr="006A6FE4">
        <w:rPr>
          <w:rFonts w:ascii="Times New Roman" w:hAnsi="Times New Roman"/>
          <w:b/>
          <w:sz w:val="36"/>
          <w:szCs w:val="36"/>
          <w:lang w:val="vi-VN"/>
        </w:rPr>
        <w:tab/>
      </w:r>
      <w:r w:rsidR="0075665B" w:rsidRPr="006A6FE4">
        <w:rPr>
          <w:rFonts w:ascii="Times New Roman" w:hAnsi="Times New Roman"/>
          <w:b/>
          <w:sz w:val="36"/>
          <w:szCs w:val="36"/>
        </w:rPr>
        <w:t xml:space="preserve">   </w:t>
      </w:r>
      <w:r w:rsidR="006A6FE4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6A6FE4">
        <w:rPr>
          <w:rFonts w:ascii="Times New Roman" w:hAnsi="Times New Roman"/>
          <w:b/>
          <w:sz w:val="36"/>
          <w:szCs w:val="36"/>
        </w:rPr>
        <w:t>Đề</w:t>
      </w:r>
      <w:proofErr w:type="spellEnd"/>
      <w:r w:rsidR="007F73DE" w:rsidRPr="006A6FE4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7F73DE" w:rsidRPr="006A6FE4">
        <w:rPr>
          <w:rFonts w:ascii="Times New Roman" w:hAnsi="Times New Roman"/>
          <w:b/>
          <w:sz w:val="36"/>
          <w:szCs w:val="36"/>
        </w:rPr>
        <w:t>tài</w:t>
      </w:r>
      <w:proofErr w:type="spellEnd"/>
      <w:r w:rsidR="007F73DE" w:rsidRPr="006A6FE4">
        <w:rPr>
          <w:rFonts w:ascii="Times New Roman" w:hAnsi="Times New Roman"/>
          <w:b/>
          <w:sz w:val="36"/>
          <w:szCs w:val="36"/>
        </w:rPr>
        <w:t xml:space="preserve">: </w:t>
      </w:r>
      <w:proofErr w:type="spellStart"/>
      <w:r w:rsidR="003D6EF7">
        <w:rPr>
          <w:rFonts w:ascii="Times New Roman" w:hAnsi="Times New Roman"/>
          <w:b/>
          <w:sz w:val="36"/>
          <w:szCs w:val="36"/>
        </w:rPr>
        <w:t>Bé</w:t>
      </w:r>
      <w:proofErr w:type="spellEnd"/>
      <w:r w:rsidR="003D6EF7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3D6EF7">
        <w:rPr>
          <w:rFonts w:ascii="Times New Roman" w:hAnsi="Times New Roman"/>
          <w:b/>
          <w:sz w:val="36"/>
          <w:szCs w:val="36"/>
        </w:rPr>
        <w:t>chơi</w:t>
      </w:r>
      <w:proofErr w:type="spellEnd"/>
      <w:r w:rsidR="003D6EF7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3D6EF7">
        <w:rPr>
          <w:rFonts w:ascii="Times New Roman" w:hAnsi="Times New Roman"/>
          <w:b/>
          <w:sz w:val="36"/>
          <w:szCs w:val="36"/>
        </w:rPr>
        <w:t>với</w:t>
      </w:r>
      <w:proofErr w:type="spellEnd"/>
      <w:r w:rsidR="003A1FE8" w:rsidRPr="006A6FE4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3A1FE8" w:rsidRPr="006A6FE4">
        <w:rPr>
          <w:rFonts w:ascii="Times New Roman" w:hAnsi="Times New Roman"/>
          <w:b/>
          <w:sz w:val="36"/>
          <w:szCs w:val="36"/>
        </w:rPr>
        <w:t>hộp</w:t>
      </w:r>
      <w:proofErr w:type="spellEnd"/>
      <w:r w:rsidR="003A1FE8" w:rsidRPr="006A6FE4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3A1FE8" w:rsidRPr="006A6FE4">
        <w:rPr>
          <w:rFonts w:ascii="Times New Roman" w:hAnsi="Times New Roman"/>
          <w:b/>
          <w:sz w:val="36"/>
          <w:szCs w:val="36"/>
        </w:rPr>
        <w:t>giấy</w:t>
      </w:r>
      <w:proofErr w:type="spellEnd"/>
    </w:p>
    <w:p w:rsidR="00DE5355" w:rsidRDefault="00DE5355" w:rsidP="003A1FE8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</w:t>
      </w:r>
      <w:proofErr w:type="spellStart"/>
      <w:r>
        <w:rPr>
          <w:rFonts w:ascii="Times New Roman" w:hAnsi="Times New Roman"/>
          <w:b/>
          <w:sz w:val="36"/>
          <w:szCs w:val="36"/>
        </w:rPr>
        <w:t>Lớp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:  </w:t>
      </w:r>
      <w:proofErr w:type="spellStart"/>
      <w:r>
        <w:rPr>
          <w:rFonts w:ascii="Times New Roman" w:hAnsi="Times New Roman"/>
          <w:b/>
          <w:sz w:val="36"/>
          <w:szCs w:val="36"/>
        </w:rPr>
        <w:t>Nhà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trẻ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D1</w:t>
      </w:r>
    </w:p>
    <w:p w:rsidR="00DE5355" w:rsidRDefault="00DE5355" w:rsidP="003A1FE8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</w:t>
      </w:r>
      <w:proofErr w:type="spellStart"/>
      <w:r>
        <w:rPr>
          <w:rFonts w:ascii="Times New Roman" w:hAnsi="Times New Roman"/>
          <w:b/>
          <w:sz w:val="36"/>
          <w:szCs w:val="36"/>
        </w:rPr>
        <w:t>Thời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gian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: 15 – 20 </w:t>
      </w:r>
      <w:proofErr w:type="spellStart"/>
      <w:r>
        <w:rPr>
          <w:rFonts w:ascii="Times New Roman" w:hAnsi="Times New Roman"/>
          <w:b/>
          <w:sz w:val="36"/>
          <w:szCs w:val="36"/>
        </w:rPr>
        <w:t>phút</w:t>
      </w:r>
      <w:proofErr w:type="spellEnd"/>
    </w:p>
    <w:p w:rsidR="00DE5355" w:rsidRDefault="00DE5355" w:rsidP="003A1FE8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CF0F5D" w:rsidRPr="00DE5355" w:rsidRDefault="00CF0F5D" w:rsidP="00DE5355">
      <w:pPr>
        <w:tabs>
          <w:tab w:val="left" w:pos="1755"/>
          <w:tab w:val="left" w:pos="2490"/>
          <w:tab w:val="center" w:pos="4833"/>
        </w:tabs>
        <w:spacing w:after="0" w:line="360" w:lineRule="auto"/>
        <w:rPr>
          <w:rFonts w:ascii="Times New Roman" w:hAnsi="Times New Roman"/>
          <w:b/>
          <w:sz w:val="32"/>
          <w:szCs w:val="32"/>
          <w:lang w:val="vi-VN"/>
        </w:rPr>
      </w:pPr>
    </w:p>
    <w:p w:rsidR="006A6FE4" w:rsidRDefault="006A6FE4" w:rsidP="00E673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D52" w:rsidRDefault="001C5D52" w:rsidP="00E673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6FE4" w:rsidRDefault="006A6FE4" w:rsidP="00E673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3724" w:rsidRDefault="00003724" w:rsidP="00E673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17F6" w:rsidRDefault="00E117F6" w:rsidP="00E673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117F6">
        <w:rPr>
          <w:rFonts w:ascii="Times New Roman" w:hAnsi="Times New Roman"/>
          <w:b/>
          <w:sz w:val="28"/>
          <w:szCs w:val="28"/>
        </w:rPr>
        <w:t>Năm</w:t>
      </w:r>
      <w:proofErr w:type="spellEnd"/>
      <w:r w:rsidRPr="00E117F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117F6">
        <w:rPr>
          <w:rFonts w:ascii="Times New Roman" w:hAnsi="Times New Roman"/>
          <w:b/>
          <w:sz w:val="28"/>
          <w:szCs w:val="28"/>
        </w:rPr>
        <w:t>họ</w:t>
      </w:r>
      <w:r w:rsidR="00A774A1">
        <w:rPr>
          <w:rFonts w:ascii="Times New Roman" w:hAnsi="Times New Roman"/>
          <w:b/>
          <w:sz w:val="28"/>
          <w:szCs w:val="28"/>
        </w:rPr>
        <w:t>c</w:t>
      </w:r>
      <w:proofErr w:type="spellEnd"/>
      <w:r w:rsidR="00A774A1">
        <w:rPr>
          <w:rFonts w:ascii="Times New Roman" w:hAnsi="Times New Roman"/>
          <w:b/>
          <w:sz w:val="28"/>
          <w:szCs w:val="28"/>
        </w:rPr>
        <w:t xml:space="preserve"> 20</w:t>
      </w:r>
      <w:r w:rsidR="00D54CFF">
        <w:rPr>
          <w:rFonts w:ascii="Times New Roman" w:hAnsi="Times New Roman"/>
          <w:b/>
          <w:sz w:val="28"/>
          <w:szCs w:val="28"/>
        </w:rPr>
        <w:t>22</w:t>
      </w:r>
      <w:r w:rsidR="00593041">
        <w:rPr>
          <w:rFonts w:ascii="Times New Roman" w:hAnsi="Times New Roman"/>
          <w:b/>
          <w:sz w:val="28"/>
          <w:szCs w:val="28"/>
        </w:rPr>
        <w:t>–</w:t>
      </w:r>
      <w:r w:rsidR="00A774A1">
        <w:rPr>
          <w:rFonts w:ascii="Times New Roman" w:hAnsi="Times New Roman"/>
          <w:b/>
          <w:sz w:val="28"/>
          <w:szCs w:val="28"/>
        </w:rPr>
        <w:t xml:space="preserve"> 20</w:t>
      </w:r>
      <w:r w:rsidR="007F73DE">
        <w:rPr>
          <w:rFonts w:ascii="Times New Roman" w:hAnsi="Times New Roman"/>
          <w:b/>
          <w:sz w:val="28"/>
          <w:szCs w:val="28"/>
        </w:rPr>
        <w:t>2</w:t>
      </w:r>
      <w:r w:rsidR="00D54CFF">
        <w:rPr>
          <w:rFonts w:ascii="Times New Roman" w:hAnsi="Times New Roman"/>
          <w:b/>
          <w:sz w:val="28"/>
          <w:szCs w:val="28"/>
        </w:rPr>
        <w:t>3</w:t>
      </w:r>
    </w:p>
    <w:p w:rsidR="00DE5355" w:rsidRDefault="00DE5355" w:rsidP="00E673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117F6" w:rsidRPr="00E117F6" w:rsidRDefault="00E117F6" w:rsidP="007E219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117F6">
        <w:rPr>
          <w:rFonts w:ascii="Times New Roman" w:hAnsi="Times New Roman"/>
          <w:b/>
          <w:sz w:val="28"/>
          <w:szCs w:val="28"/>
        </w:rPr>
        <w:lastRenderedPageBreak/>
        <w:t xml:space="preserve">I. MỤC ĐÍCH – YÊU CẦU </w:t>
      </w:r>
    </w:p>
    <w:p w:rsidR="0000561B" w:rsidRDefault="00E117F6" w:rsidP="007E2197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E117F6">
        <w:rPr>
          <w:rFonts w:ascii="Times New Roman" w:hAnsi="Times New Roman"/>
          <w:b/>
          <w:sz w:val="28"/>
          <w:szCs w:val="28"/>
          <w:u w:val="single"/>
        </w:rPr>
        <w:t xml:space="preserve">1. </w:t>
      </w:r>
      <w:proofErr w:type="spellStart"/>
      <w:r w:rsidRPr="00E117F6">
        <w:rPr>
          <w:rFonts w:ascii="Times New Roman" w:hAnsi="Times New Roman"/>
          <w:b/>
          <w:sz w:val="28"/>
          <w:szCs w:val="28"/>
          <w:u w:val="single"/>
        </w:rPr>
        <w:t>Kiến</w:t>
      </w:r>
      <w:proofErr w:type="spellEnd"/>
      <w:r w:rsidRPr="00E117F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E117F6">
        <w:rPr>
          <w:rFonts w:ascii="Times New Roman" w:hAnsi="Times New Roman"/>
          <w:b/>
          <w:sz w:val="28"/>
          <w:szCs w:val="28"/>
          <w:u w:val="single"/>
        </w:rPr>
        <w:t>thứ</w:t>
      </w:r>
      <w:r w:rsidR="004D65A5">
        <w:rPr>
          <w:rFonts w:ascii="Times New Roman" w:hAnsi="Times New Roman"/>
          <w:b/>
          <w:sz w:val="28"/>
          <w:szCs w:val="28"/>
          <w:u w:val="single"/>
        </w:rPr>
        <w:t>c</w:t>
      </w:r>
      <w:proofErr w:type="spellEnd"/>
      <w:r w:rsidRPr="00E117F6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9B2A0B" w:rsidRDefault="009B2A0B" w:rsidP="009B2A0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B2A0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 w:rsidRPr="009B2A0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Trẻ</w:t>
      </w:r>
      <w:proofErr w:type="spellEnd"/>
      <w:r w:rsidRPr="009B2A0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446A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biết</w:t>
      </w:r>
      <w:proofErr w:type="spellEnd"/>
      <w:r w:rsidR="00446A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B2A0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B2A0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cùng</w:t>
      </w:r>
      <w:proofErr w:type="spellEnd"/>
      <w:proofErr w:type="gramEnd"/>
      <w:r w:rsidRPr="009B2A0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B2A0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cô</w:t>
      </w:r>
      <w:proofErr w:type="spellEnd"/>
      <w:r w:rsidRPr="009B2A0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B2A0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cùng</w:t>
      </w:r>
      <w:proofErr w:type="spellEnd"/>
      <w:r w:rsidRPr="009B2A0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B2A0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bạn</w:t>
      </w:r>
      <w:proofErr w:type="spellEnd"/>
      <w:r w:rsidRPr="009B2A0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46A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sáng</w:t>
      </w:r>
      <w:proofErr w:type="spellEnd"/>
      <w:r w:rsidR="00446A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46A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tạo</w:t>
      </w:r>
      <w:proofErr w:type="spellEnd"/>
      <w:r w:rsidR="00446A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46A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ra</w:t>
      </w:r>
      <w:proofErr w:type="spellEnd"/>
      <w:r w:rsidR="00446A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46A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="00446A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B2A0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trò</w:t>
      </w:r>
      <w:proofErr w:type="spellEnd"/>
      <w:r w:rsidRPr="009B2A0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B2A0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chơi</w:t>
      </w:r>
      <w:proofErr w:type="spellEnd"/>
      <w:r w:rsidRPr="009B2A0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216CD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“</w:t>
      </w:r>
      <w:proofErr w:type="spellStart"/>
      <w:r w:rsidR="00B653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Bàn</w:t>
      </w:r>
      <w:proofErr w:type="spellEnd"/>
      <w:r w:rsidR="00B653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653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tay</w:t>
      </w:r>
      <w:proofErr w:type="spellEnd"/>
      <w:r w:rsidR="00B653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653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nắm</w:t>
      </w:r>
      <w:proofErr w:type="spellEnd"/>
      <w:r w:rsidR="00B653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653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lại</w:t>
      </w:r>
      <w:proofErr w:type="spellEnd"/>
      <w:r w:rsidR="00216CD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”</w:t>
      </w:r>
      <w:r w:rsidR="00B653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“</w:t>
      </w:r>
      <w:proofErr w:type="spellStart"/>
      <w:r w:rsidR="00B653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Bỏ</w:t>
      </w:r>
      <w:proofErr w:type="spellEnd"/>
      <w:r w:rsidR="00B653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653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đồ</w:t>
      </w:r>
      <w:proofErr w:type="spellEnd"/>
      <w:r w:rsidR="00B653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653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chơi</w:t>
      </w:r>
      <w:proofErr w:type="spellEnd"/>
      <w:r w:rsidR="00B653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653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vào</w:t>
      </w:r>
      <w:proofErr w:type="spellEnd"/>
      <w:r w:rsidR="00B653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B653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lấy</w:t>
      </w:r>
      <w:proofErr w:type="spellEnd"/>
      <w:r w:rsidR="00B653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653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đồ</w:t>
      </w:r>
      <w:proofErr w:type="spellEnd"/>
      <w:r w:rsidR="00B653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653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chơi</w:t>
      </w:r>
      <w:proofErr w:type="spellEnd"/>
      <w:r w:rsidR="00B653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653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ra</w:t>
      </w:r>
      <w:proofErr w:type="spellEnd"/>
      <w:r w:rsidR="00B653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”, “</w:t>
      </w:r>
      <w:proofErr w:type="spellStart"/>
      <w:r w:rsidR="006B1A3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đánh</w:t>
      </w:r>
      <w:proofErr w:type="spellEnd"/>
      <w:r w:rsidR="006B1A3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B1A3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trống</w:t>
      </w:r>
      <w:proofErr w:type="spellEnd"/>
      <w:r w:rsidR="006B1A3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to- </w:t>
      </w:r>
      <w:proofErr w:type="spellStart"/>
      <w:r w:rsidR="006B1A3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đánh</w:t>
      </w:r>
      <w:proofErr w:type="spellEnd"/>
      <w:r w:rsidR="006B1A3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B1A3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trống</w:t>
      </w:r>
      <w:proofErr w:type="spellEnd"/>
      <w:r w:rsidR="006B1A3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B1A3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nhỏ</w:t>
      </w:r>
      <w:proofErr w:type="spellEnd"/>
      <w:r w:rsidR="00B653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”, “Ú </w:t>
      </w:r>
      <w:proofErr w:type="spellStart"/>
      <w:r w:rsidR="00B653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òa</w:t>
      </w:r>
      <w:proofErr w:type="spellEnd"/>
      <w:r w:rsidR="00B653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”, “</w:t>
      </w:r>
      <w:proofErr w:type="spellStart"/>
      <w:r w:rsidR="00B653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lái</w:t>
      </w:r>
      <w:proofErr w:type="spellEnd"/>
      <w:r w:rsidR="00B653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ô </w:t>
      </w:r>
      <w:proofErr w:type="spellStart"/>
      <w:r w:rsidR="00B653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tô</w:t>
      </w:r>
      <w:proofErr w:type="spellEnd"/>
      <w:r w:rsidR="00B653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”, “</w:t>
      </w:r>
      <w:proofErr w:type="spellStart"/>
      <w:r w:rsidR="00B653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đi</w:t>
      </w:r>
      <w:proofErr w:type="spellEnd"/>
      <w:r w:rsidR="00B653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653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tàu</w:t>
      </w:r>
      <w:proofErr w:type="spellEnd"/>
      <w:r w:rsidR="00B653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653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hỏa</w:t>
      </w:r>
      <w:proofErr w:type="spellEnd"/>
      <w:r w:rsidR="00B653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”</w:t>
      </w:r>
      <w:r w:rsidR="00D54CF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“ </w:t>
      </w:r>
      <w:proofErr w:type="spellStart"/>
      <w:r w:rsidR="00D54CF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làm</w:t>
      </w:r>
      <w:proofErr w:type="spellEnd"/>
      <w:r w:rsidR="00D54CF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54CF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xe</w:t>
      </w:r>
      <w:proofErr w:type="spellEnd"/>
      <w:r w:rsidR="00D54CF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54CF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đẩy</w:t>
      </w:r>
      <w:proofErr w:type="spellEnd"/>
      <w:r w:rsidR="00D54CF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” </w:t>
      </w:r>
      <w:r w:rsidR="00446A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46A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bằng</w:t>
      </w:r>
      <w:proofErr w:type="spellEnd"/>
      <w:r w:rsidR="00446A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46A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chiếc</w:t>
      </w:r>
      <w:proofErr w:type="spellEnd"/>
      <w:r w:rsidR="00446A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46A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hộp</w:t>
      </w:r>
      <w:proofErr w:type="spellEnd"/>
      <w:r w:rsidR="00446A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46A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giấy</w:t>
      </w:r>
      <w:proofErr w:type="spellEnd"/>
      <w:r w:rsidR="00446A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46A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="00446A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46A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mình</w:t>
      </w:r>
      <w:proofErr w:type="spellEnd"/>
      <w:r w:rsidR="00806B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06B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theo</w:t>
      </w:r>
      <w:proofErr w:type="spellEnd"/>
      <w:r w:rsidR="00806B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06B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sự</w:t>
      </w:r>
      <w:proofErr w:type="spellEnd"/>
      <w:r w:rsidR="00806B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06B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hướng</w:t>
      </w:r>
      <w:proofErr w:type="spellEnd"/>
      <w:r w:rsidR="00806B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06B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dẫn</w:t>
      </w:r>
      <w:proofErr w:type="spellEnd"/>
      <w:r w:rsidR="00806B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06B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="00806B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06B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Cô</w:t>
      </w:r>
      <w:proofErr w:type="spellEnd"/>
      <w:r w:rsidR="00446A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F0419" w:rsidRPr="009B2A0B" w:rsidRDefault="00BF0419" w:rsidP="009B2A0B">
      <w:pPr>
        <w:spacing w:after="0" w:line="240" w:lineRule="auto"/>
        <w:rPr>
          <w:rStyle w:val="cs1b16eeb5"/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216CDB" w:rsidRDefault="00E117F6" w:rsidP="00216CDB">
      <w:pPr>
        <w:pStyle w:val="cs95e872d0"/>
        <w:spacing w:before="0" w:beforeAutospacing="0" w:after="0" w:afterAutospacing="0" w:line="276" w:lineRule="auto"/>
        <w:rPr>
          <w:b/>
          <w:sz w:val="28"/>
          <w:szCs w:val="28"/>
          <w:u w:val="single"/>
        </w:rPr>
      </w:pPr>
      <w:r w:rsidRPr="00E117F6">
        <w:rPr>
          <w:b/>
          <w:sz w:val="28"/>
          <w:szCs w:val="28"/>
          <w:u w:val="single"/>
        </w:rPr>
        <w:t xml:space="preserve">2. </w:t>
      </w:r>
      <w:proofErr w:type="spellStart"/>
      <w:r w:rsidRPr="00E117F6">
        <w:rPr>
          <w:b/>
          <w:sz w:val="28"/>
          <w:szCs w:val="28"/>
          <w:u w:val="single"/>
        </w:rPr>
        <w:t>Kỹ</w:t>
      </w:r>
      <w:proofErr w:type="spellEnd"/>
      <w:r w:rsidRPr="00E117F6">
        <w:rPr>
          <w:b/>
          <w:sz w:val="28"/>
          <w:szCs w:val="28"/>
          <w:u w:val="single"/>
        </w:rPr>
        <w:t xml:space="preserve"> </w:t>
      </w:r>
      <w:proofErr w:type="spellStart"/>
      <w:r w:rsidRPr="00E117F6">
        <w:rPr>
          <w:b/>
          <w:sz w:val="28"/>
          <w:szCs w:val="28"/>
          <w:u w:val="single"/>
        </w:rPr>
        <w:t>năng</w:t>
      </w:r>
      <w:proofErr w:type="spellEnd"/>
      <w:r w:rsidRPr="00E117F6">
        <w:rPr>
          <w:b/>
          <w:sz w:val="28"/>
          <w:szCs w:val="28"/>
          <w:u w:val="single"/>
        </w:rPr>
        <w:t xml:space="preserve">: </w:t>
      </w:r>
    </w:p>
    <w:p w:rsidR="006A6FE4" w:rsidRPr="006A6FE4" w:rsidRDefault="006A6FE4" w:rsidP="006A6FE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R</w:t>
      </w:r>
      <w:r w:rsidRPr="006A6FE4">
        <w:rPr>
          <w:rFonts w:ascii="Times New Roman" w:eastAsia="Times New Roman" w:hAnsi="Times New Roman"/>
          <w:sz w:val="28"/>
          <w:szCs w:val="28"/>
        </w:rPr>
        <w:t>èn</w:t>
      </w:r>
      <w:proofErr w:type="spellEnd"/>
      <w:r w:rsidRPr="006A6FE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A6FE4">
        <w:rPr>
          <w:rFonts w:ascii="Times New Roman" w:eastAsia="Times New Roman" w:hAnsi="Times New Roman"/>
          <w:sz w:val="28"/>
          <w:szCs w:val="28"/>
        </w:rPr>
        <w:t>kỹ</w:t>
      </w:r>
      <w:proofErr w:type="spellEnd"/>
      <w:r w:rsidRPr="006A6FE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A6FE4">
        <w:rPr>
          <w:rFonts w:ascii="Times New Roman" w:eastAsia="Times New Roman" w:hAnsi="Times New Roman"/>
          <w:sz w:val="28"/>
          <w:szCs w:val="28"/>
        </w:rPr>
        <w:t>năng</w:t>
      </w:r>
      <w:proofErr w:type="spellEnd"/>
      <w:r w:rsidRPr="006A6FE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003724">
        <w:rPr>
          <w:rFonts w:ascii="Times New Roman" w:eastAsia="Times New Roman" w:hAnsi="Times New Roman"/>
          <w:sz w:val="28"/>
          <w:szCs w:val="28"/>
        </w:rPr>
        <w:t>nghe,</w:t>
      </w:r>
      <w:r w:rsidRPr="006A6FE4">
        <w:rPr>
          <w:rFonts w:ascii="Times New Roman" w:eastAsia="Times New Roman" w:hAnsi="Times New Roman"/>
          <w:sz w:val="28"/>
          <w:szCs w:val="28"/>
        </w:rPr>
        <w:t>cầm</w:t>
      </w:r>
      <w:proofErr w:type="spellEnd"/>
      <w:proofErr w:type="gramEnd"/>
      <w:r w:rsidRPr="006A6FE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D54CFF">
        <w:rPr>
          <w:rFonts w:ascii="Times New Roman" w:eastAsia="Times New Roman" w:hAnsi="Times New Roman"/>
          <w:sz w:val="28"/>
          <w:szCs w:val="28"/>
        </w:rPr>
        <w:t>lắc</w:t>
      </w:r>
      <w:proofErr w:type="spellEnd"/>
      <w:r w:rsidRPr="006A6FE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6A6FE4">
        <w:rPr>
          <w:rFonts w:ascii="Times New Roman" w:eastAsia="Times New Roman" w:hAnsi="Times New Roman"/>
          <w:sz w:val="28"/>
          <w:szCs w:val="28"/>
        </w:rPr>
        <w:t>đặt</w:t>
      </w:r>
      <w:proofErr w:type="spellEnd"/>
      <w:r w:rsidRPr="006A6FE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A6FE4">
        <w:rPr>
          <w:rFonts w:ascii="Times New Roman" w:eastAsia="Times New Roman" w:hAnsi="Times New Roman"/>
          <w:sz w:val="28"/>
          <w:szCs w:val="28"/>
        </w:rPr>
        <w:t>xếp</w:t>
      </w:r>
      <w:proofErr w:type="spellEnd"/>
      <w:r w:rsidR="001C5D5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1C5D52">
        <w:rPr>
          <w:rFonts w:ascii="Times New Roman" w:eastAsia="Times New Roman" w:hAnsi="Times New Roman"/>
          <w:sz w:val="28"/>
          <w:szCs w:val="28"/>
        </w:rPr>
        <w:t>cạnh</w:t>
      </w:r>
      <w:proofErr w:type="spellEnd"/>
      <w:r w:rsidRPr="006A6FE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6A6FE4">
        <w:rPr>
          <w:rFonts w:ascii="Times New Roman" w:eastAsia="Times New Roman" w:hAnsi="Times New Roman"/>
          <w:sz w:val="28"/>
          <w:szCs w:val="28"/>
        </w:rPr>
        <w:t>kỹ</w:t>
      </w:r>
      <w:proofErr w:type="spellEnd"/>
      <w:r w:rsidRPr="006A6FE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năng</w:t>
      </w:r>
      <w:proofErr w:type="spellEnd"/>
      <w:r w:rsidRPr="006A6FE4">
        <w:rPr>
          <w:rFonts w:ascii="Times New Roman" w:eastAsia="Times New Roman" w:hAnsi="Times New Roman"/>
          <w:sz w:val="28"/>
          <w:szCs w:val="28"/>
        </w:rPr>
        <w:t xml:space="preserve"> di </w:t>
      </w:r>
      <w:proofErr w:type="spellStart"/>
      <w:r w:rsidRPr="006A6FE4">
        <w:rPr>
          <w:rFonts w:ascii="Times New Roman" w:eastAsia="Times New Roman" w:hAnsi="Times New Roman"/>
          <w:sz w:val="28"/>
          <w:szCs w:val="28"/>
        </w:rPr>
        <w:t>hộp</w:t>
      </w:r>
      <w:proofErr w:type="spellEnd"/>
      <w:r w:rsidRPr="006A6FE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A6FE4">
        <w:rPr>
          <w:rFonts w:ascii="Times New Roman" w:eastAsia="Times New Roman" w:hAnsi="Times New Roman"/>
          <w:sz w:val="28"/>
          <w:szCs w:val="28"/>
        </w:rPr>
        <w:t>giấy</w:t>
      </w:r>
      <w:proofErr w:type="spellEnd"/>
      <w:r w:rsidR="00D54CF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D54CFF">
        <w:rPr>
          <w:rFonts w:ascii="Times New Roman" w:eastAsia="Times New Roman" w:hAnsi="Times New Roman"/>
          <w:sz w:val="28"/>
          <w:szCs w:val="28"/>
        </w:rPr>
        <w:t>nhún</w:t>
      </w:r>
      <w:proofErr w:type="spellEnd"/>
      <w:r w:rsidR="00D54CF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54CFF">
        <w:rPr>
          <w:rFonts w:ascii="Times New Roman" w:eastAsia="Times New Roman" w:hAnsi="Times New Roman"/>
          <w:sz w:val="28"/>
          <w:szCs w:val="28"/>
        </w:rPr>
        <w:t>nhảy</w:t>
      </w:r>
      <w:proofErr w:type="spellEnd"/>
      <w:r w:rsidR="00D54CF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54CFF">
        <w:rPr>
          <w:rFonts w:ascii="Times New Roman" w:eastAsia="Times New Roman" w:hAnsi="Times New Roman"/>
          <w:sz w:val="28"/>
          <w:szCs w:val="28"/>
        </w:rPr>
        <w:t>theo</w:t>
      </w:r>
      <w:proofErr w:type="spellEnd"/>
      <w:r w:rsidR="00D54CF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54CFF">
        <w:rPr>
          <w:rFonts w:ascii="Times New Roman" w:eastAsia="Times New Roman" w:hAnsi="Times New Roman"/>
          <w:sz w:val="28"/>
          <w:szCs w:val="28"/>
        </w:rPr>
        <w:t>giai</w:t>
      </w:r>
      <w:proofErr w:type="spellEnd"/>
      <w:r w:rsidR="00D54CF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54CFF">
        <w:rPr>
          <w:rFonts w:ascii="Times New Roman" w:eastAsia="Times New Roman" w:hAnsi="Times New Roman"/>
          <w:sz w:val="28"/>
          <w:szCs w:val="28"/>
        </w:rPr>
        <w:t>điệu</w:t>
      </w:r>
      <w:proofErr w:type="spellEnd"/>
      <w:r w:rsidR="00D54CF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54CFF">
        <w:rPr>
          <w:rFonts w:ascii="Times New Roman" w:eastAsia="Times New Roman" w:hAnsi="Times New Roman"/>
          <w:sz w:val="28"/>
          <w:szCs w:val="28"/>
        </w:rPr>
        <w:t>bài</w:t>
      </w:r>
      <w:proofErr w:type="spellEnd"/>
      <w:r w:rsidR="00D54CF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54CFF">
        <w:rPr>
          <w:rFonts w:ascii="Times New Roman" w:eastAsia="Times New Roman" w:hAnsi="Times New Roman"/>
          <w:sz w:val="28"/>
          <w:szCs w:val="28"/>
        </w:rPr>
        <w:t>hát</w:t>
      </w:r>
      <w:proofErr w:type="spellEnd"/>
      <w:r w:rsidR="00D54CFF">
        <w:rPr>
          <w:rFonts w:ascii="Times New Roman" w:eastAsia="Times New Roman" w:hAnsi="Times New Roman"/>
          <w:sz w:val="28"/>
          <w:szCs w:val="28"/>
        </w:rPr>
        <w:t>.</w:t>
      </w:r>
    </w:p>
    <w:p w:rsidR="00BF0419" w:rsidRDefault="006A6FE4" w:rsidP="006A6FE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Pr="006A6FE4">
        <w:rPr>
          <w:rFonts w:ascii="Times New Roman" w:eastAsia="Times New Roman" w:hAnsi="Times New Roman"/>
          <w:sz w:val="28"/>
          <w:szCs w:val="28"/>
        </w:rPr>
        <w:t>Ngôn</w:t>
      </w:r>
      <w:proofErr w:type="spellEnd"/>
      <w:r w:rsidRPr="006A6FE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A6FE4">
        <w:rPr>
          <w:rFonts w:ascii="Times New Roman" w:eastAsia="Times New Roman" w:hAnsi="Times New Roman"/>
          <w:sz w:val="28"/>
          <w:szCs w:val="28"/>
        </w:rPr>
        <w:t>ngữ</w:t>
      </w:r>
      <w:proofErr w:type="spellEnd"/>
      <w:r w:rsidRPr="006A6FE4">
        <w:rPr>
          <w:rFonts w:ascii="Times New Roman" w:eastAsia="Times New Roman" w:hAnsi="Times New Roman"/>
          <w:sz w:val="28"/>
          <w:szCs w:val="28"/>
        </w:rPr>
        <w:t xml:space="preserve">:  </w:t>
      </w:r>
      <w:proofErr w:type="spellStart"/>
      <w:r w:rsidRPr="006A6FE4">
        <w:rPr>
          <w:rFonts w:ascii="Times New Roman" w:eastAsia="Times New Roman" w:hAnsi="Times New Roman"/>
          <w:sz w:val="28"/>
          <w:szCs w:val="28"/>
        </w:rPr>
        <w:t>Tập</w:t>
      </w:r>
      <w:proofErr w:type="spellEnd"/>
      <w:r w:rsidRPr="006A6FE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A6FE4">
        <w:rPr>
          <w:rFonts w:ascii="Times New Roman" w:eastAsia="Times New Roman" w:hAnsi="Times New Roman"/>
          <w:sz w:val="28"/>
          <w:szCs w:val="28"/>
        </w:rPr>
        <w:t>cho</w:t>
      </w:r>
      <w:proofErr w:type="spellEnd"/>
      <w:r w:rsidRPr="006A6FE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A6FE4">
        <w:rPr>
          <w:rFonts w:ascii="Times New Roman" w:eastAsia="Times New Roman" w:hAnsi="Times New Roman"/>
          <w:sz w:val="28"/>
          <w:szCs w:val="28"/>
        </w:rPr>
        <w:t>trẻ</w:t>
      </w:r>
      <w:proofErr w:type="spellEnd"/>
      <w:r w:rsidRPr="006A6FE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A6FE4">
        <w:rPr>
          <w:rFonts w:ascii="Times New Roman" w:eastAsia="Times New Roman" w:hAnsi="Times New Roman"/>
          <w:sz w:val="28"/>
          <w:szCs w:val="28"/>
        </w:rPr>
        <w:t>nói</w:t>
      </w:r>
      <w:proofErr w:type="spellEnd"/>
      <w:r w:rsidRPr="006A6FE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A6FE4">
        <w:rPr>
          <w:rFonts w:ascii="Times New Roman" w:eastAsia="Times New Roman" w:hAnsi="Times New Roman"/>
          <w:sz w:val="28"/>
          <w:szCs w:val="28"/>
        </w:rPr>
        <w:t>các</w:t>
      </w:r>
      <w:proofErr w:type="spellEnd"/>
      <w:r w:rsidRPr="006A6FE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A6FE4">
        <w:rPr>
          <w:rFonts w:ascii="Times New Roman" w:eastAsia="Times New Roman" w:hAnsi="Times New Roman"/>
          <w:sz w:val="28"/>
          <w:szCs w:val="28"/>
        </w:rPr>
        <w:t>từ</w:t>
      </w:r>
      <w:proofErr w:type="spellEnd"/>
      <w:r w:rsidRPr="006A6FE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6A6FE4">
        <w:rPr>
          <w:rFonts w:ascii="Times New Roman" w:eastAsia="Times New Roman" w:hAnsi="Times New Roman"/>
          <w:sz w:val="28"/>
          <w:szCs w:val="28"/>
        </w:rPr>
        <w:t>câu</w:t>
      </w:r>
      <w:proofErr w:type="spellEnd"/>
      <w:r w:rsidRPr="006A6FE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A6FE4">
        <w:rPr>
          <w:rFonts w:ascii="Times New Roman" w:eastAsia="Times New Roman" w:hAnsi="Times New Roman"/>
          <w:sz w:val="28"/>
          <w:szCs w:val="28"/>
        </w:rPr>
        <w:t>ngắn</w:t>
      </w:r>
      <w:proofErr w:type="spellEnd"/>
      <w:r w:rsidRPr="006A6FE4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Pr="006A6FE4">
        <w:rPr>
          <w:rFonts w:ascii="Times New Roman" w:eastAsia="Times New Roman" w:hAnsi="Times New Roman"/>
          <w:sz w:val="28"/>
          <w:szCs w:val="28"/>
        </w:rPr>
        <w:t>hộp</w:t>
      </w:r>
      <w:proofErr w:type="spellEnd"/>
      <w:r w:rsidRPr="006A6FE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A6FE4">
        <w:rPr>
          <w:rFonts w:ascii="Times New Roman" w:eastAsia="Times New Roman" w:hAnsi="Times New Roman"/>
          <w:sz w:val="28"/>
          <w:szCs w:val="28"/>
        </w:rPr>
        <w:t>giấy</w:t>
      </w:r>
      <w:proofErr w:type="spellEnd"/>
      <w:r w:rsidRPr="006A6FE4">
        <w:rPr>
          <w:rFonts w:ascii="Times New Roman" w:eastAsia="Times New Roman" w:hAnsi="Times New Roman"/>
          <w:sz w:val="28"/>
          <w:szCs w:val="28"/>
        </w:rPr>
        <w:t xml:space="preserve">, ú </w:t>
      </w:r>
      <w:proofErr w:type="spellStart"/>
      <w:r w:rsidR="00D54CFF">
        <w:rPr>
          <w:rFonts w:ascii="Times New Roman" w:eastAsia="Times New Roman" w:hAnsi="Times New Roman"/>
          <w:sz w:val="28"/>
          <w:szCs w:val="28"/>
        </w:rPr>
        <w:t>o</w:t>
      </w:r>
      <w:r w:rsidRPr="006A6FE4">
        <w:rPr>
          <w:rFonts w:ascii="Times New Roman" w:eastAsia="Times New Roman" w:hAnsi="Times New Roman"/>
          <w:sz w:val="28"/>
          <w:szCs w:val="28"/>
        </w:rPr>
        <w:t>à</w:t>
      </w:r>
      <w:proofErr w:type="spellEnd"/>
      <w:r w:rsidRPr="006A6FE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D54CFF">
        <w:rPr>
          <w:rFonts w:ascii="Times New Roman" w:eastAsia="Times New Roman" w:hAnsi="Times New Roman"/>
          <w:sz w:val="28"/>
          <w:szCs w:val="28"/>
        </w:rPr>
        <w:t>đánh</w:t>
      </w:r>
      <w:proofErr w:type="spellEnd"/>
      <w:r w:rsidR="00D54CF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54CFF">
        <w:rPr>
          <w:rFonts w:ascii="Times New Roman" w:eastAsia="Times New Roman" w:hAnsi="Times New Roman"/>
          <w:sz w:val="28"/>
          <w:szCs w:val="28"/>
        </w:rPr>
        <w:t>trống</w:t>
      </w:r>
      <w:proofErr w:type="spellEnd"/>
      <w:r w:rsidRPr="006A6FE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xếp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sát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cạnh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nhau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,..</w:t>
      </w:r>
      <w:proofErr w:type="gramEnd"/>
    </w:p>
    <w:p w:rsidR="00AA5D3F" w:rsidRPr="006A6FE4" w:rsidRDefault="00AA5D3F" w:rsidP="006A6FE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B2A0B" w:rsidRDefault="00E117F6" w:rsidP="00216CDB">
      <w:pPr>
        <w:pStyle w:val="cs95e872d0"/>
        <w:spacing w:before="0" w:beforeAutospacing="0" w:after="0" w:afterAutospacing="0"/>
        <w:rPr>
          <w:b/>
          <w:sz w:val="28"/>
          <w:szCs w:val="28"/>
          <w:u w:val="single"/>
        </w:rPr>
      </w:pPr>
      <w:r w:rsidRPr="00E117F6">
        <w:rPr>
          <w:b/>
          <w:sz w:val="28"/>
          <w:szCs w:val="28"/>
          <w:u w:val="single"/>
        </w:rPr>
        <w:t xml:space="preserve">3. </w:t>
      </w:r>
      <w:proofErr w:type="spellStart"/>
      <w:r w:rsidRPr="00E117F6">
        <w:rPr>
          <w:b/>
          <w:sz w:val="28"/>
          <w:szCs w:val="28"/>
          <w:u w:val="single"/>
        </w:rPr>
        <w:t>Thái</w:t>
      </w:r>
      <w:proofErr w:type="spellEnd"/>
      <w:r w:rsidRPr="00E117F6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E117F6">
        <w:rPr>
          <w:b/>
          <w:sz w:val="28"/>
          <w:szCs w:val="28"/>
          <w:u w:val="single"/>
        </w:rPr>
        <w:t>độ</w:t>
      </w:r>
      <w:proofErr w:type="spellEnd"/>
      <w:r w:rsidRPr="00E117F6">
        <w:rPr>
          <w:b/>
          <w:sz w:val="28"/>
          <w:szCs w:val="28"/>
          <w:u w:val="single"/>
        </w:rPr>
        <w:t xml:space="preserve"> :</w:t>
      </w:r>
      <w:proofErr w:type="gramEnd"/>
    </w:p>
    <w:p w:rsidR="006A6FE4" w:rsidRPr="006A6FE4" w:rsidRDefault="00216CDB" w:rsidP="006A6FE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color w:val="000000"/>
          <w:sz w:val="28"/>
          <w:szCs w:val="28"/>
          <w:lang w:val="nl-NL"/>
        </w:rPr>
        <w:t>-</w:t>
      </w:r>
      <w:r w:rsidRPr="006A6FE4">
        <w:rPr>
          <w:rFonts w:ascii="Times New Roman" w:hAnsi="Times New Roman"/>
          <w:color w:val="000000"/>
          <w:sz w:val="28"/>
          <w:szCs w:val="28"/>
          <w:lang w:val="nl-NL"/>
        </w:rPr>
        <w:t xml:space="preserve">Giáo dục trẻ </w:t>
      </w:r>
      <w:proofErr w:type="spellStart"/>
      <w:r w:rsidR="006A6FE4" w:rsidRPr="006A6FE4">
        <w:rPr>
          <w:rFonts w:ascii="Times New Roman" w:eastAsia="Times New Roman" w:hAnsi="Times New Roman"/>
          <w:sz w:val="28"/>
          <w:szCs w:val="28"/>
        </w:rPr>
        <w:t>biết</w:t>
      </w:r>
      <w:proofErr w:type="spellEnd"/>
      <w:r w:rsidR="006A6FE4" w:rsidRPr="006A6FE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A6FE4" w:rsidRPr="006A6FE4">
        <w:rPr>
          <w:rFonts w:ascii="Times New Roman" w:eastAsia="Times New Roman" w:hAnsi="Times New Roman"/>
          <w:sz w:val="28"/>
          <w:szCs w:val="28"/>
        </w:rPr>
        <w:t>hưởng</w:t>
      </w:r>
      <w:proofErr w:type="spellEnd"/>
      <w:r w:rsidR="006A6FE4" w:rsidRPr="006A6FE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A6FE4" w:rsidRPr="006A6FE4">
        <w:rPr>
          <w:rFonts w:ascii="Times New Roman" w:eastAsia="Times New Roman" w:hAnsi="Times New Roman"/>
          <w:sz w:val="28"/>
          <w:szCs w:val="28"/>
        </w:rPr>
        <w:t>ứng</w:t>
      </w:r>
      <w:proofErr w:type="spellEnd"/>
      <w:r w:rsidR="006A6FE4" w:rsidRPr="006A6FE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A6FE4" w:rsidRPr="006A6FE4">
        <w:rPr>
          <w:rFonts w:ascii="Times New Roman" w:eastAsia="Times New Roman" w:hAnsi="Times New Roman"/>
          <w:sz w:val="28"/>
          <w:szCs w:val="28"/>
        </w:rPr>
        <w:t>theo</w:t>
      </w:r>
      <w:proofErr w:type="spellEnd"/>
      <w:r w:rsidR="006A6FE4" w:rsidRPr="006A6FE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A6FE4" w:rsidRPr="006A6FE4">
        <w:rPr>
          <w:rFonts w:ascii="Times New Roman" w:eastAsia="Times New Roman" w:hAnsi="Times New Roman"/>
          <w:sz w:val="28"/>
          <w:szCs w:val="28"/>
        </w:rPr>
        <w:t>cô</w:t>
      </w:r>
      <w:proofErr w:type="spellEnd"/>
      <w:r w:rsidR="006A6FE4">
        <w:rPr>
          <w:rFonts w:ascii="Times New Roman" w:eastAsia="Times New Roman" w:hAnsi="Times New Roman"/>
          <w:sz w:val="28"/>
          <w:szCs w:val="28"/>
        </w:rPr>
        <w:t>.</w:t>
      </w:r>
    </w:p>
    <w:p w:rsidR="00003724" w:rsidRDefault="00A84B83" w:rsidP="006A6FE4">
      <w:pPr>
        <w:pStyle w:val="cs95e872d0"/>
        <w:spacing w:before="0" w:beforeAutospacing="0" w:after="0" w:afterAutospacing="0"/>
        <w:rPr>
          <w:sz w:val="28"/>
          <w:szCs w:val="28"/>
        </w:rPr>
      </w:pPr>
      <w:r w:rsidRPr="00A84B83">
        <w:rPr>
          <w:sz w:val="28"/>
          <w:szCs w:val="28"/>
        </w:rPr>
        <w:t xml:space="preserve">- </w:t>
      </w:r>
      <w:proofErr w:type="spellStart"/>
      <w:r w:rsidRPr="00A84B83">
        <w:rPr>
          <w:sz w:val="28"/>
          <w:szCs w:val="28"/>
        </w:rPr>
        <w:t>Giáo</w:t>
      </w:r>
      <w:proofErr w:type="spellEnd"/>
      <w:r w:rsidRPr="00A84B83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dục</w:t>
      </w:r>
      <w:proofErr w:type="spellEnd"/>
      <w:r>
        <w:rPr>
          <w:sz w:val="28"/>
          <w:szCs w:val="28"/>
        </w:rPr>
        <w:t xml:space="preserve"> </w:t>
      </w:r>
      <w:r w:rsidRPr="00A84B83">
        <w:rPr>
          <w:sz w:val="28"/>
          <w:szCs w:val="28"/>
        </w:rPr>
        <w:t xml:space="preserve"> </w:t>
      </w:r>
      <w:proofErr w:type="spellStart"/>
      <w:r w:rsidRPr="00A84B83">
        <w:rPr>
          <w:sz w:val="28"/>
          <w:szCs w:val="28"/>
        </w:rPr>
        <w:t>trẻ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>.</w:t>
      </w:r>
    </w:p>
    <w:p w:rsidR="00BF0419" w:rsidRPr="00A84B83" w:rsidRDefault="00BF0419" w:rsidP="006A6FE4">
      <w:pPr>
        <w:pStyle w:val="cs95e872d0"/>
        <w:spacing w:before="0" w:beforeAutospacing="0" w:after="0" w:afterAutospacing="0"/>
        <w:rPr>
          <w:sz w:val="28"/>
          <w:szCs w:val="28"/>
        </w:rPr>
      </w:pPr>
    </w:p>
    <w:p w:rsidR="00216CDB" w:rsidRDefault="00E117F6" w:rsidP="006A6FE4">
      <w:pPr>
        <w:pStyle w:val="cs95e872d0"/>
        <w:spacing w:before="0" w:beforeAutospacing="0" w:after="0" w:afterAutospacing="0"/>
        <w:rPr>
          <w:b/>
          <w:sz w:val="28"/>
          <w:szCs w:val="28"/>
        </w:rPr>
      </w:pPr>
      <w:r w:rsidRPr="00E117F6">
        <w:rPr>
          <w:b/>
          <w:sz w:val="28"/>
          <w:szCs w:val="28"/>
        </w:rPr>
        <w:t xml:space="preserve">II. CHUẨN </w:t>
      </w:r>
      <w:proofErr w:type="gramStart"/>
      <w:r w:rsidRPr="00E117F6">
        <w:rPr>
          <w:b/>
          <w:sz w:val="28"/>
          <w:szCs w:val="28"/>
        </w:rPr>
        <w:t>BỊ :</w:t>
      </w:r>
      <w:proofErr w:type="gramEnd"/>
    </w:p>
    <w:p w:rsidR="00D54CFF" w:rsidRDefault="00D54CFF" w:rsidP="006A6FE4">
      <w:pPr>
        <w:pStyle w:val="cs95e872d0"/>
        <w:spacing w:before="0" w:beforeAutospacing="0" w:after="0" w:afterAutospacing="0"/>
        <w:rPr>
          <w:b/>
          <w:sz w:val="28"/>
          <w:szCs w:val="28"/>
        </w:rPr>
      </w:pPr>
    </w:p>
    <w:p w:rsidR="00D72893" w:rsidRDefault="004F4619" w:rsidP="00D72893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1.</w:t>
      </w:r>
      <w:r w:rsidRPr="00EB44F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vi-VN"/>
        </w:rPr>
        <w:t xml:space="preserve"> Địa điểm:</w:t>
      </w:r>
      <w:r w:rsidRPr="00EB44F6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 Tại lớp học</w:t>
      </w:r>
    </w:p>
    <w:p w:rsidR="00AA5D3F" w:rsidRDefault="004F4619" w:rsidP="00D740B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af-ZA"/>
        </w:rPr>
      </w:pPr>
      <w:r w:rsidRPr="00EB44F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vi-VN"/>
        </w:rPr>
        <w:t>2. Chuẩn bị của cô:</w:t>
      </w:r>
      <w:r w:rsidRPr="00EB44F6">
        <w:rPr>
          <w:rFonts w:ascii="Times New Roman" w:eastAsia="Times New Roman" w:hAnsi="Times New Roman"/>
          <w:color w:val="000000"/>
          <w:sz w:val="28"/>
          <w:szCs w:val="28"/>
          <w:lang w:val="af-ZA"/>
        </w:rPr>
        <w:t> </w:t>
      </w:r>
    </w:p>
    <w:p w:rsidR="00AA5D3F" w:rsidRDefault="0075665B" w:rsidP="00D740B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af-Z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af-ZA"/>
        </w:rPr>
        <w:t>-</w:t>
      </w:r>
      <w:r w:rsidR="004F4619" w:rsidRPr="00EB44F6">
        <w:rPr>
          <w:rFonts w:ascii="Times New Roman" w:eastAsia="Times New Roman" w:hAnsi="Times New Roman"/>
          <w:color w:val="000000"/>
          <w:sz w:val="28"/>
          <w:szCs w:val="28"/>
          <w:lang w:val="af-ZA"/>
        </w:rPr>
        <w:t xml:space="preserve"> </w:t>
      </w:r>
      <w:r w:rsidR="00EA4FC4">
        <w:rPr>
          <w:rFonts w:ascii="Times New Roman" w:eastAsia="Times New Roman" w:hAnsi="Times New Roman"/>
          <w:color w:val="000000"/>
          <w:sz w:val="28"/>
          <w:szCs w:val="28"/>
          <w:lang w:val="af-ZA"/>
        </w:rPr>
        <w:t>Bàn bày búp bê, gấu bông.</w:t>
      </w:r>
    </w:p>
    <w:p w:rsidR="00D72893" w:rsidRDefault="00EA4FC4" w:rsidP="00D740B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af-Z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af-ZA"/>
        </w:rPr>
        <w:t>-1</w:t>
      </w:r>
      <w:r w:rsidR="006A6FE4">
        <w:rPr>
          <w:rFonts w:ascii="Times New Roman" w:eastAsia="Times New Roman" w:hAnsi="Times New Roman"/>
          <w:color w:val="000000"/>
          <w:sz w:val="28"/>
          <w:szCs w:val="28"/>
          <w:lang w:val="af-ZA"/>
        </w:rPr>
        <w:t xml:space="preserve"> </w:t>
      </w:r>
      <w:r w:rsidR="00003724">
        <w:rPr>
          <w:rFonts w:ascii="Times New Roman" w:eastAsia="Times New Roman" w:hAnsi="Times New Roman"/>
          <w:color w:val="000000"/>
          <w:sz w:val="28"/>
          <w:szCs w:val="28"/>
          <w:lang w:val="af-ZA"/>
        </w:rPr>
        <w:t>h</w:t>
      </w:r>
      <w:r w:rsidR="006A6FE4">
        <w:rPr>
          <w:rFonts w:ascii="Times New Roman" w:eastAsia="Times New Roman" w:hAnsi="Times New Roman"/>
          <w:color w:val="000000"/>
          <w:sz w:val="28"/>
          <w:szCs w:val="28"/>
          <w:lang w:val="af-ZA"/>
        </w:rPr>
        <w:t>ộp giấy màu</w:t>
      </w:r>
      <w:r w:rsidR="00B653FE">
        <w:rPr>
          <w:rFonts w:ascii="Times New Roman" w:eastAsia="Times New Roman" w:hAnsi="Times New Roman"/>
          <w:color w:val="000000"/>
          <w:sz w:val="28"/>
          <w:szCs w:val="28"/>
          <w:lang w:val="af-ZA"/>
        </w:rPr>
        <w:t xml:space="preserve"> to hơn của trẻ</w:t>
      </w:r>
      <w:r w:rsidR="00003724">
        <w:rPr>
          <w:rFonts w:ascii="Times New Roman" w:eastAsia="Times New Roman" w:hAnsi="Times New Roman"/>
          <w:color w:val="000000"/>
          <w:sz w:val="28"/>
          <w:szCs w:val="28"/>
          <w:lang w:val="af-ZA"/>
        </w:rPr>
        <w:t>, 1 đồ chơi có trong hộp giấy</w:t>
      </w:r>
      <w:r w:rsidR="006A6FE4">
        <w:rPr>
          <w:rFonts w:ascii="Times New Roman" w:eastAsia="Times New Roman" w:hAnsi="Times New Roman"/>
          <w:color w:val="000000"/>
          <w:sz w:val="28"/>
          <w:szCs w:val="28"/>
          <w:lang w:val="af-ZA"/>
        </w:rPr>
        <w:t>.</w:t>
      </w:r>
    </w:p>
    <w:p w:rsidR="0075665B" w:rsidRDefault="0075665B" w:rsidP="00D740BA">
      <w:pPr>
        <w:tabs>
          <w:tab w:val="left" w:pos="246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af-Z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af-ZA"/>
        </w:rPr>
        <w:t>-</w:t>
      </w:r>
      <w:r w:rsidR="00AA5D3F">
        <w:rPr>
          <w:rFonts w:ascii="Times New Roman" w:eastAsia="Times New Roman" w:hAnsi="Times New Roman"/>
          <w:color w:val="000000"/>
          <w:sz w:val="28"/>
          <w:szCs w:val="28"/>
          <w:lang w:val="af-ZA"/>
        </w:rPr>
        <w:t xml:space="preserve"> </w:t>
      </w:r>
      <w:r w:rsidR="006A6FE4">
        <w:rPr>
          <w:rFonts w:ascii="Times New Roman" w:eastAsia="Times New Roman" w:hAnsi="Times New Roman"/>
          <w:color w:val="000000"/>
          <w:sz w:val="28"/>
          <w:szCs w:val="28"/>
          <w:lang w:val="af-ZA"/>
        </w:rPr>
        <w:t xml:space="preserve">Nhạc không lời vui nhộn, </w:t>
      </w:r>
      <w:r w:rsidR="00EA4FC4">
        <w:rPr>
          <w:rFonts w:ascii="Times New Roman" w:eastAsia="Times New Roman" w:hAnsi="Times New Roman"/>
          <w:color w:val="000000"/>
          <w:sz w:val="28"/>
          <w:szCs w:val="28"/>
          <w:lang w:val="af-ZA"/>
        </w:rPr>
        <w:t>nhạc bài “Em tập lái ô tô”, “Đi xe lửa”.</w:t>
      </w:r>
    </w:p>
    <w:p w:rsidR="00AA5D3F" w:rsidRDefault="00AA5D3F" w:rsidP="00D740BA">
      <w:pPr>
        <w:tabs>
          <w:tab w:val="left" w:pos="246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af-Z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af-ZA"/>
        </w:rPr>
        <w:t>- Giá bày các loại quả.</w:t>
      </w:r>
    </w:p>
    <w:p w:rsidR="00003724" w:rsidRDefault="00003724" w:rsidP="00D740BA">
      <w:pPr>
        <w:tabs>
          <w:tab w:val="left" w:pos="246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af-ZA"/>
        </w:rPr>
      </w:pPr>
    </w:p>
    <w:p w:rsidR="00AA5D3F" w:rsidRDefault="004F4619" w:rsidP="00D740B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af-ZA"/>
        </w:rPr>
      </w:pPr>
      <w:r w:rsidRPr="00EB44F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af-ZA"/>
        </w:rPr>
        <w:t>3. C</w:t>
      </w:r>
      <w:r w:rsidRPr="00EB44F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vi-VN"/>
        </w:rPr>
        <w:t>huẩn bị của</w:t>
      </w:r>
      <w:r w:rsidRPr="00EB44F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af-ZA"/>
        </w:rPr>
        <w:t> trẻ:</w:t>
      </w:r>
      <w:r w:rsidRPr="00EB44F6">
        <w:rPr>
          <w:rFonts w:ascii="Times New Roman" w:eastAsia="Times New Roman" w:hAnsi="Times New Roman"/>
          <w:color w:val="000000"/>
          <w:sz w:val="28"/>
          <w:szCs w:val="28"/>
          <w:lang w:val="af-ZA"/>
        </w:rPr>
        <w:t> </w:t>
      </w:r>
    </w:p>
    <w:p w:rsidR="00D72893" w:rsidRDefault="006A6FE4" w:rsidP="00D740B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af-Z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af-ZA"/>
        </w:rPr>
        <w:t>-</w:t>
      </w:r>
      <w:r w:rsidR="00AA5D3F">
        <w:rPr>
          <w:rFonts w:ascii="Times New Roman" w:eastAsia="Times New Roman" w:hAnsi="Times New Roman"/>
          <w:color w:val="000000"/>
          <w:sz w:val="28"/>
          <w:szCs w:val="28"/>
          <w:lang w:val="af-ZA"/>
        </w:rPr>
        <w:t xml:space="preserve"> </w:t>
      </w:r>
      <w:r w:rsidR="004F4619" w:rsidRPr="00EB44F6">
        <w:rPr>
          <w:rFonts w:ascii="Times New Roman" w:eastAsia="Times New Roman" w:hAnsi="Times New Roman"/>
          <w:color w:val="000000"/>
          <w:sz w:val="28"/>
          <w:szCs w:val="28"/>
          <w:lang w:val="af-ZA"/>
        </w:rPr>
        <w:t>Tâm lý thoải mái trang phục gọn gàng</w:t>
      </w:r>
      <w:r>
        <w:rPr>
          <w:rFonts w:ascii="Times New Roman" w:eastAsia="Times New Roman" w:hAnsi="Times New Roman"/>
          <w:color w:val="000000"/>
          <w:sz w:val="28"/>
          <w:szCs w:val="28"/>
          <w:lang w:val="af-ZA"/>
        </w:rPr>
        <w:t>.</w:t>
      </w:r>
    </w:p>
    <w:p w:rsidR="006A6FE4" w:rsidRDefault="006A6FE4" w:rsidP="00904F1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af-Z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af-ZA"/>
        </w:rPr>
        <w:t>-</w:t>
      </w:r>
      <w:r w:rsidR="00AA5D3F">
        <w:rPr>
          <w:rFonts w:ascii="Times New Roman" w:eastAsia="Times New Roman" w:hAnsi="Times New Roman"/>
          <w:color w:val="000000"/>
          <w:sz w:val="28"/>
          <w:szCs w:val="28"/>
          <w:lang w:val="af-Z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af-ZA"/>
        </w:rPr>
        <w:t>Mỗi trẻ một hộp giấy màu</w:t>
      </w:r>
      <w:r w:rsidR="00B653FE">
        <w:rPr>
          <w:rFonts w:ascii="Times New Roman" w:eastAsia="Times New Roman" w:hAnsi="Times New Roman"/>
          <w:color w:val="000000"/>
          <w:sz w:val="28"/>
          <w:szCs w:val="28"/>
          <w:lang w:val="af-ZA"/>
        </w:rPr>
        <w:t>(xanh,đỏ,vàng)</w:t>
      </w:r>
      <w:r w:rsidR="00EA4FC4">
        <w:rPr>
          <w:rFonts w:ascii="Times New Roman" w:eastAsia="Times New Roman" w:hAnsi="Times New Roman"/>
          <w:color w:val="000000"/>
          <w:sz w:val="28"/>
          <w:szCs w:val="28"/>
          <w:lang w:val="af-ZA"/>
        </w:rPr>
        <w:t xml:space="preserve"> có lỗ tròn </w:t>
      </w:r>
      <w:r>
        <w:rPr>
          <w:rFonts w:ascii="Times New Roman" w:eastAsia="Times New Roman" w:hAnsi="Times New Roman"/>
          <w:color w:val="000000"/>
          <w:sz w:val="28"/>
          <w:szCs w:val="28"/>
          <w:lang w:val="af-ZA"/>
        </w:rPr>
        <w:t xml:space="preserve">, </w:t>
      </w:r>
      <w:r w:rsidR="00003724">
        <w:rPr>
          <w:rFonts w:ascii="Times New Roman" w:eastAsia="Times New Roman" w:hAnsi="Times New Roman"/>
          <w:color w:val="000000"/>
          <w:sz w:val="28"/>
          <w:szCs w:val="28"/>
          <w:lang w:val="af-ZA"/>
        </w:rPr>
        <w:t>một đồ chơi có trong hộp giấy,</w:t>
      </w:r>
      <w:r>
        <w:rPr>
          <w:rFonts w:ascii="Times New Roman" w:eastAsia="Times New Roman" w:hAnsi="Times New Roman"/>
          <w:color w:val="000000"/>
          <w:sz w:val="28"/>
          <w:szCs w:val="28"/>
          <w:lang w:val="af-ZA"/>
        </w:rPr>
        <w:t>dây kéo.</w:t>
      </w:r>
    </w:p>
    <w:p w:rsidR="00003724" w:rsidRDefault="00003724" w:rsidP="00904F1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af-ZA"/>
        </w:rPr>
      </w:pPr>
    </w:p>
    <w:p w:rsidR="00AA5D3F" w:rsidRDefault="00003724" w:rsidP="00904F1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af-Z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af-ZA"/>
        </w:rPr>
        <w:t>III</w:t>
      </w:r>
      <w:r w:rsidR="004F4619" w:rsidRPr="00EB44F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af-ZA"/>
        </w:rPr>
        <w:t>. Nội dung tích hợp:</w:t>
      </w:r>
      <w:r w:rsidR="00AA5D3F">
        <w:rPr>
          <w:rFonts w:ascii="Times New Roman" w:eastAsia="Times New Roman" w:hAnsi="Times New Roman"/>
          <w:color w:val="000000"/>
          <w:sz w:val="28"/>
          <w:szCs w:val="28"/>
          <w:lang w:val="af-ZA"/>
        </w:rPr>
        <w:t xml:space="preserve"> </w:t>
      </w:r>
    </w:p>
    <w:p w:rsidR="00AA5D3F" w:rsidRDefault="00AA5D3F" w:rsidP="00904F1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af-ZA"/>
        </w:rPr>
      </w:pPr>
    </w:p>
    <w:p w:rsidR="004F4619" w:rsidRDefault="00AA5D3F" w:rsidP="00904F1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af-Z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af-ZA"/>
        </w:rPr>
        <w:t>-</w:t>
      </w:r>
      <w:r w:rsidR="004F4619" w:rsidRPr="00EB44F6">
        <w:rPr>
          <w:rFonts w:ascii="Times New Roman" w:eastAsia="Times New Roman" w:hAnsi="Times New Roman"/>
          <w:color w:val="000000"/>
          <w:sz w:val="28"/>
          <w:szCs w:val="28"/>
          <w:lang w:val="af-ZA"/>
        </w:rPr>
        <w:t xml:space="preserve">Âm nhạc </w:t>
      </w:r>
      <w:r w:rsidR="00B653FE">
        <w:rPr>
          <w:rFonts w:ascii="Times New Roman" w:eastAsia="Times New Roman" w:hAnsi="Times New Roman"/>
          <w:color w:val="000000"/>
          <w:sz w:val="28"/>
          <w:szCs w:val="28"/>
          <w:lang w:val="af-ZA"/>
        </w:rPr>
        <w:t>:Vận động theo giai điệu vui nhộn.</w:t>
      </w:r>
    </w:p>
    <w:p w:rsidR="00AA5D3F" w:rsidRDefault="00AA5D3F" w:rsidP="00D740B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af-Z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af-ZA"/>
        </w:rPr>
        <w:t>- Ôn n</w:t>
      </w:r>
      <w:r w:rsidR="00AA552B">
        <w:rPr>
          <w:rFonts w:ascii="Times New Roman" w:eastAsia="Times New Roman" w:hAnsi="Times New Roman"/>
          <w:color w:val="000000"/>
          <w:sz w:val="28"/>
          <w:szCs w:val="28"/>
          <w:lang w:val="af-ZA"/>
        </w:rPr>
        <w:t>hận biết màu xanh, màu đỏ</w:t>
      </w:r>
      <w:r w:rsidR="00B653FE">
        <w:rPr>
          <w:rFonts w:ascii="Times New Roman" w:eastAsia="Times New Roman" w:hAnsi="Times New Roman"/>
          <w:color w:val="000000"/>
          <w:sz w:val="28"/>
          <w:szCs w:val="28"/>
          <w:lang w:val="af-ZA"/>
        </w:rPr>
        <w:t>,màu vàng</w:t>
      </w:r>
      <w:r>
        <w:rPr>
          <w:rFonts w:ascii="Times New Roman" w:eastAsia="Times New Roman" w:hAnsi="Times New Roman"/>
          <w:color w:val="000000"/>
          <w:sz w:val="28"/>
          <w:szCs w:val="28"/>
          <w:lang w:val="af-ZA"/>
        </w:rPr>
        <w:t>.</w:t>
      </w:r>
    </w:p>
    <w:p w:rsidR="004F4619" w:rsidRDefault="00B653FE" w:rsidP="00D740B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af-Z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af-ZA"/>
        </w:rPr>
        <w:t xml:space="preserve">- Ứng dụng </w:t>
      </w:r>
      <w:r w:rsidR="001C5D52">
        <w:rPr>
          <w:rFonts w:ascii="Times New Roman" w:eastAsia="Times New Roman" w:hAnsi="Times New Roman"/>
          <w:color w:val="000000"/>
          <w:sz w:val="28"/>
          <w:szCs w:val="28"/>
          <w:lang w:val="af-ZA"/>
        </w:rPr>
        <w:t>“</w:t>
      </w:r>
      <w:r>
        <w:rPr>
          <w:rFonts w:ascii="Times New Roman" w:eastAsia="Times New Roman" w:hAnsi="Times New Roman"/>
          <w:color w:val="000000"/>
          <w:sz w:val="28"/>
          <w:szCs w:val="28"/>
          <w:lang w:val="af-ZA"/>
        </w:rPr>
        <w:t>steam</w:t>
      </w:r>
      <w:r w:rsidR="001C5D52">
        <w:rPr>
          <w:rFonts w:ascii="Times New Roman" w:eastAsia="Times New Roman" w:hAnsi="Times New Roman"/>
          <w:color w:val="000000"/>
          <w:sz w:val="28"/>
          <w:szCs w:val="28"/>
          <w:lang w:val="af-ZA"/>
        </w:rPr>
        <w:t>”</w:t>
      </w:r>
      <w:r>
        <w:rPr>
          <w:rFonts w:ascii="Times New Roman" w:eastAsia="Times New Roman" w:hAnsi="Times New Roman"/>
          <w:color w:val="000000"/>
          <w:sz w:val="28"/>
          <w:szCs w:val="28"/>
          <w:lang w:val="af-ZA"/>
        </w:rPr>
        <w:t xml:space="preserve"> vào trong tiết học: Sử dụn</w:t>
      </w:r>
      <w:r w:rsidR="00EA4FC4">
        <w:rPr>
          <w:rFonts w:ascii="Times New Roman" w:eastAsia="Times New Roman" w:hAnsi="Times New Roman"/>
          <w:color w:val="000000"/>
          <w:sz w:val="28"/>
          <w:szCs w:val="28"/>
          <w:lang w:val="af-ZA"/>
        </w:rPr>
        <w:t>g đồ dùng tái chế: Vỏ hộp giấy. Từ hộp giấy sáng tạo ra nhiều trò chơi cho trẻ. S</w:t>
      </w:r>
      <w:r>
        <w:rPr>
          <w:rFonts w:ascii="Times New Roman" w:eastAsia="Times New Roman" w:hAnsi="Times New Roman"/>
          <w:color w:val="000000"/>
          <w:sz w:val="28"/>
          <w:szCs w:val="28"/>
          <w:lang w:val="af-ZA"/>
        </w:rPr>
        <w:t>ử dụng những câu hỏi dạng “mở”</w:t>
      </w:r>
      <w:r w:rsidR="00904F10">
        <w:rPr>
          <w:rFonts w:ascii="Times New Roman" w:eastAsia="Times New Roman" w:hAnsi="Times New Roman"/>
          <w:color w:val="000000"/>
          <w:sz w:val="28"/>
          <w:szCs w:val="28"/>
          <w:lang w:val="af-ZA"/>
        </w:rPr>
        <w:t>.</w:t>
      </w:r>
    </w:p>
    <w:p w:rsidR="00904F10" w:rsidRDefault="00904F10" w:rsidP="00D740B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af-ZA"/>
        </w:rPr>
      </w:pPr>
    </w:p>
    <w:p w:rsidR="00904F10" w:rsidRDefault="00904F10" w:rsidP="00D740B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af-ZA"/>
        </w:rPr>
      </w:pPr>
    </w:p>
    <w:p w:rsidR="00904F10" w:rsidRDefault="00904F10" w:rsidP="00D740B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af-ZA"/>
        </w:rPr>
      </w:pPr>
    </w:p>
    <w:p w:rsidR="00904F10" w:rsidRDefault="00904F10" w:rsidP="00D740B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af-ZA"/>
        </w:rPr>
      </w:pPr>
    </w:p>
    <w:p w:rsidR="00EA4FC4" w:rsidRPr="00E117F6" w:rsidRDefault="00EA4FC4" w:rsidP="00EA4FC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17F6">
        <w:rPr>
          <w:rFonts w:ascii="Times New Roman" w:hAnsi="Times New Roman"/>
          <w:b/>
          <w:sz w:val="28"/>
          <w:szCs w:val="28"/>
        </w:rPr>
        <w:lastRenderedPageBreak/>
        <w:t xml:space="preserve">III. CÁCH TIẾN </w:t>
      </w:r>
      <w:proofErr w:type="gramStart"/>
      <w:r w:rsidRPr="00E117F6">
        <w:rPr>
          <w:rFonts w:ascii="Times New Roman" w:hAnsi="Times New Roman"/>
          <w:b/>
          <w:sz w:val="28"/>
          <w:szCs w:val="28"/>
        </w:rPr>
        <w:t>HÀNH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3330"/>
      </w:tblGrid>
      <w:tr w:rsidR="00EA4FC4" w:rsidRPr="00284CEF" w:rsidTr="00985746">
        <w:trPr>
          <w:trHeight w:val="350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3F" w:rsidRDefault="00AA5D3F" w:rsidP="0098574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A4FC4" w:rsidRPr="00284CEF" w:rsidRDefault="00EA4FC4" w:rsidP="0098574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CEF">
              <w:rPr>
                <w:rFonts w:ascii="Times New Roman" w:hAnsi="Times New Roman"/>
                <w:b/>
                <w:sz w:val="28"/>
                <w:szCs w:val="28"/>
              </w:rPr>
              <w:t>HOẠT ĐỘNG CỦA CÔ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3F" w:rsidRDefault="00AA5D3F" w:rsidP="0098574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A4FC4" w:rsidRPr="00284CEF" w:rsidRDefault="00EA4FC4" w:rsidP="0098574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CEF">
              <w:rPr>
                <w:rFonts w:ascii="Times New Roman" w:hAnsi="Times New Roman"/>
                <w:b/>
                <w:sz w:val="28"/>
                <w:szCs w:val="28"/>
              </w:rPr>
              <w:t>HOẠT ĐỘNG CỦA TRẺ</w:t>
            </w:r>
          </w:p>
        </w:tc>
      </w:tr>
      <w:tr w:rsidR="00EA4FC4" w:rsidRPr="00284CEF" w:rsidTr="00985746"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C4" w:rsidRPr="00315497" w:rsidRDefault="00EA4FC4" w:rsidP="009857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315497">
              <w:rPr>
                <w:rFonts w:ascii="Times New Roman" w:hAnsi="Times New Roman"/>
                <w:b/>
                <w:sz w:val="28"/>
                <w:szCs w:val="28"/>
              </w:rPr>
              <w:t xml:space="preserve">Ổn </w:t>
            </w:r>
            <w:proofErr w:type="spellStart"/>
            <w:r w:rsidRPr="00315497">
              <w:rPr>
                <w:rFonts w:ascii="Times New Roman" w:hAnsi="Times New Roman"/>
                <w:b/>
                <w:sz w:val="28"/>
                <w:szCs w:val="28"/>
              </w:rPr>
              <w:t>định</w:t>
            </w:r>
            <w:proofErr w:type="spellEnd"/>
            <w:r w:rsidRPr="003154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15497">
              <w:rPr>
                <w:rFonts w:ascii="Times New Roman" w:hAnsi="Times New Roman"/>
                <w:b/>
                <w:sz w:val="28"/>
                <w:szCs w:val="28"/>
              </w:rPr>
              <w:t>tổ</w:t>
            </w:r>
            <w:proofErr w:type="spellEnd"/>
            <w:r w:rsidRPr="003154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15497">
              <w:rPr>
                <w:rFonts w:ascii="Times New Roman" w:hAnsi="Times New Roman"/>
                <w:b/>
                <w:sz w:val="28"/>
                <w:szCs w:val="28"/>
              </w:rPr>
              <w:t>chức</w:t>
            </w:r>
            <w:proofErr w:type="spellEnd"/>
            <w:r w:rsidRPr="00315497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  <w:p w:rsidR="00EA4FC4" w:rsidRDefault="00EA4FC4" w:rsidP="00985746">
            <w:pPr>
              <w:spacing w:after="0" w:line="240" w:lineRule="auto"/>
              <w:ind w:hanging="7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A4FC4" w:rsidRDefault="00EA4FC4" w:rsidP="00985746">
            <w:pPr>
              <w:spacing w:after="0" w:line="240" w:lineRule="auto"/>
              <w:ind w:hanging="7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Giới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thiệu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A4FC4" w:rsidRDefault="00EA4FC4" w:rsidP="00985746">
            <w:pPr>
              <w:spacing w:after="0" w:line="240" w:lineRule="auto"/>
              <w:ind w:hanging="7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: “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Bàn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tay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nắm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lại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”</w:t>
            </w:r>
          </w:p>
          <w:p w:rsidR="00EA4FC4" w:rsidRPr="00AF01F7" w:rsidRDefault="00EA4FC4" w:rsidP="00985746">
            <w:pPr>
              <w:spacing w:after="0" w:line="240" w:lineRule="auto"/>
              <w:ind w:hanging="76"/>
              <w:rPr>
                <w:rFonts w:ascii="Times New Roman" w:eastAsia="Times New Roman" w:hAnsi="Times New Roman"/>
                <w:sz w:val="28"/>
                <w:szCs w:val="28"/>
              </w:rPr>
            </w:pPr>
            <m:oMath>
              <m:r>
                <w:rPr>
                  <w:rFonts w:ascii="Times New Roman" w:eastAsia="Times New Roman" w:hAnsi="Times New Roman"/>
                  <w:sz w:val="28"/>
                  <w:szCs w:val="28"/>
                </w:rPr>
                <m:t>→</m:t>
              </m:r>
            </m:oMath>
            <w:r>
              <w:rPr>
                <w:rFonts w:ascii="Times New Roman" w:eastAsia="Times New Roman" w:hAnsi="Times New Roman"/>
                <w:sz w:val="28"/>
                <w:szCs w:val="28"/>
              </w:rPr>
              <w:t>dẫn dắt vào bài.</w:t>
            </w:r>
          </w:p>
          <w:p w:rsidR="00EA4FC4" w:rsidRPr="004F4619" w:rsidRDefault="00EA4FC4" w:rsidP="00985746">
            <w:pPr>
              <w:spacing w:after="0" w:line="240" w:lineRule="auto"/>
              <w:ind w:hanging="76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4619">
              <w:rPr>
                <w:rFonts w:ascii="Times New Roman" w:hAnsi="Times New Roman"/>
                <w:b/>
                <w:sz w:val="28"/>
                <w:szCs w:val="28"/>
              </w:rPr>
              <w:t xml:space="preserve">2.Phương </w:t>
            </w:r>
            <w:proofErr w:type="spellStart"/>
            <w:proofErr w:type="gramStart"/>
            <w:r w:rsidRPr="004F4619">
              <w:rPr>
                <w:rFonts w:ascii="Times New Roman" w:hAnsi="Times New Roman"/>
                <w:b/>
                <w:sz w:val="28"/>
                <w:szCs w:val="28"/>
              </w:rPr>
              <w:t>pháp,hình</w:t>
            </w:r>
            <w:proofErr w:type="spellEnd"/>
            <w:proofErr w:type="gramEnd"/>
            <w:r w:rsidRPr="004F461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4619">
              <w:rPr>
                <w:rFonts w:ascii="Times New Roman" w:hAnsi="Times New Roman"/>
                <w:b/>
                <w:sz w:val="28"/>
                <w:szCs w:val="28"/>
              </w:rPr>
              <w:t>thức</w:t>
            </w:r>
            <w:proofErr w:type="spellEnd"/>
            <w:r w:rsidRPr="004F461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4619">
              <w:rPr>
                <w:rFonts w:ascii="Times New Roman" w:hAnsi="Times New Roman"/>
                <w:b/>
                <w:sz w:val="28"/>
                <w:szCs w:val="28"/>
              </w:rPr>
              <w:t>tổ</w:t>
            </w:r>
            <w:proofErr w:type="spellEnd"/>
            <w:r w:rsidRPr="004F461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4619">
              <w:rPr>
                <w:rFonts w:ascii="Times New Roman" w:hAnsi="Times New Roman"/>
                <w:b/>
                <w:sz w:val="28"/>
                <w:szCs w:val="28"/>
              </w:rPr>
              <w:t>chức</w:t>
            </w:r>
            <w:proofErr w:type="spellEnd"/>
            <w:r w:rsidRPr="004F461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EA4FC4" w:rsidRDefault="00EA4FC4" w:rsidP="009857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af-ZA"/>
              </w:rPr>
            </w:pPr>
            <w:r w:rsidRPr="004F46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af-ZA"/>
              </w:rPr>
              <w:t xml:space="preserve">* Bé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af-ZA"/>
              </w:rPr>
              <w:t>quan sát hộp giấy:</w:t>
            </w:r>
          </w:p>
          <w:p w:rsidR="00414CC0" w:rsidRDefault="00EA4FC4" w:rsidP="003D4E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Đây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là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những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chiếc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hộp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giấy</w:t>
            </w:r>
            <w:proofErr w:type="spellEnd"/>
            <w:r w:rsidR="00A84B8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84B83">
              <w:rPr>
                <w:rFonts w:ascii="Times New Roman" w:eastAsia="Times New Roman" w:hAnsi="Times New Roman"/>
                <w:sz w:val="28"/>
                <w:szCs w:val="28"/>
              </w:rPr>
              <w:t>mà</w:t>
            </w:r>
            <w:proofErr w:type="spellEnd"/>
            <w:r w:rsidR="00A84B8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84B83">
              <w:rPr>
                <w:rFonts w:ascii="Times New Roman" w:eastAsia="Times New Roman" w:hAnsi="Times New Roman"/>
                <w:sz w:val="28"/>
                <w:szCs w:val="28"/>
              </w:rPr>
              <w:t>bố</w:t>
            </w:r>
            <w:proofErr w:type="spellEnd"/>
            <w:r w:rsidR="00A84B8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84B83">
              <w:rPr>
                <w:rFonts w:ascii="Times New Roman" w:eastAsia="Times New Roman" w:hAnsi="Times New Roman"/>
                <w:sz w:val="28"/>
                <w:szCs w:val="28"/>
              </w:rPr>
              <w:t>mẹ</w:t>
            </w:r>
            <w:proofErr w:type="spellEnd"/>
            <w:r w:rsidR="00A84B8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84B83">
              <w:rPr>
                <w:rFonts w:ascii="Times New Roman" w:eastAsia="Times New Roman" w:hAnsi="Times New Roman"/>
                <w:sz w:val="28"/>
                <w:szCs w:val="28"/>
              </w:rPr>
              <w:t>của</w:t>
            </w:r>
            <w:proofErr w:type="spellEnd"/>
            <w:r w:rsidR="00A84B8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84B83">
              <w:rPr>
                <w:rFonts w:ascii="Times New Roman" w:eastAsia="Times New Roman" w:hAnsi="Times New Roman"/>
                <w:sz w:val="28"/>
                <w:szCs w:val="28"/>
              </w:rPr>
              <w:t>các</w:t>
            </w:r>
            <w:proofErr w:type="spellEnd"/>
            <w:r w:rsidR="00A84B83">
              <w:rPr>
                <w:rFonts w:ascii="Times New Roman" w:eastAsia="Times New Roman" w:hAnsi="Times New Roman"/>
                <w:sz w:val="28"/>
                <w:szCs w:val="28"/>
              </w:rPr>
              <w:t xml:space="preserve"> con </w:t>
            </w:r>
            <w:proofErr w:type="spellStart"/>
            <w:r w:rsidR="00A84B83">
              <w:rPr>
                <w:rFonts w:ascii="Times New Roman" w:eastAsia="Times New Roman" w:hAnsi="Times New Roman"/>
                <w:sz w:val="28"/>
                <w:szCs w:val="28"/>
              </w:rPr>
              <w:t>bỏ</w:t>
            </w:r>
            <w:proofErr w:type="spellEnd"/>
            <w:r w:rsidR="00A84B8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84B83">
              <w:rPr>
                <w:rFonts w:ascii="Times New Roman" w:eastAsia="Times New Roman" w:hAnsi="Times New Roman"/>
                <w:sz w:val="28"/>
                <w:szCs w:val="28"/>
              </w:rPr>
              <w:t>đi</w:t>
            </w:r>
            <w:proofErr w:type="spellEnd"/>
            <w:r w:rsidR="00A84B8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84B83">
              <w:rPr>
                <w:rFonts w:ascii="Times New Roman" w:eastAsia="Times New Roman" w:hAnsi="Times New Roman"/>
                <w:sz w:val="28"/>
                <w:szCs w:val="28"/>
              </w:rPr>
              <w:t>không</w:t>
            </w:r>
            <w:proofErr w:type="spellEnd"/>
            <w:r w:rsidR="00A84B8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84B83">
              <w:rPr>
                <w:rFonts w:ascii="Times New Roman" w:eastAsia="Times New Roman" w:hAnsi="Times New Roman"/>
                <w:sz w:val="28"/>
                <w:szCs w:val="28"/>
              </w:rPr>
              <w:t>dùng</w:t>
            </w:r>
            <w:proofErr w:type="spellEnd"/>
            <w:r w:rsidR="00A84B8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84B83">
              <w:rPr>
                <w:rFonts w:ascii="Times New Roman" w:eastAsia="Times New Roman" w:hAnsi="Times New Roman"/>
                <w:sz w:val="28"/>
                <w:szCs w:val="28"/>
              </w:rPr>
              <w:t>đến</w:t>
            </w:r>
            <w:proofErr w:type="spellEnd"/>
            <w:r w:rsidR="00A84B8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84B83">
              <w:rPr>
                <w:rFonts w:ascii="Times New Roman" w:eastAsia="Times New Roman" w:hAnsi="Times New Roman"/>
                <w:sz w:val="28"/>
                <w:szCs w:val="28"/>
              </w:rPr>
              <w:t>nữa</w:t>
            </w:r>
            <w:proofErr w:type="spellEnd"/>
            <w:r w:rsidR="00A84B8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84B83">
              <w:rPr>
                <w:rFonts w:ascii="Times New Roman" w:eastAsia="Times New Roman" w:hAnsi="Times New Roman"/>
                <w:sz w:val="28"/>
                <w:szCs w:val="28"/>
              </w:rPr>
              <w:t>mang</w:t>
            </w:r>
            <w:proofErr w:type="spellEnd"/>
            <w:r w:rsidR="00A84B8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84B83">
              <w:rPr>
                <w:rFonts w:ascii="Times New Roman" w:eastAsia="Times New Roman" w:hAnsi="Times New Roman"/>
                <w:sz w:val="28"/>
                <w:szCs w:val="28"/>
              </w:rPr>
              <w:t>đến</w:t>
            </w:r>
            <w:proofErr w:type="spellEnd"/>
            <w:r w:rsidR="00A84B8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84B83">
              <w:rPr>
                <w:rFonts w:ascii="Times New Roman" w:eastAsia="Times New Roman" w:hAnsi="Times New Roman"/>
                <w:sz w:val="28"/>
                <w:szCs w:val="28"/>
              </w:rPr>
              <w:t>cho</w:t>
            </w:r>
            <w:proofErr w:type="spellEnd"/>
            <w:r w:rsidR="00A84B8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84B83">
              <w:rPr>
                <w:rFonts w:ascii="Times New Roman" w:eastAsia="Times New Roman" w:hAnsi="Times New Roman"/>
                <w:sz w:val="28"/>
                <w:szCs w:val="28"/>
              </w:rPr>
              <w:t>Cô</w:t>
            </w:r>
            <w:proofErr w:type="spellEnd"/>
            <w:r w:rsidR="00A84B8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84B83">
              <w:rPr>
                <w:rFonts w:ascii="Times New Roman" w:eastAsia="Times New Roman" w:hAnsi="Times New Roman"/>
                <w:sz w:val="28"/>
                <w:szCs w:val="28"/>
              </w:rPr>
              <w:t>đấy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  <w:p w:rsidR="00414CC0" w:rsidRPr="004F4619" w:rsidRDefault="00414CC0" w:rsidP="00414CC0">
            <w:pPr>
              <w:spacing w:after="0" w:line="240" w:lineRule="auto"/>
              <w:ind w:right="-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dục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xong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giấy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hay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nhựa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ví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dụ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sữa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bánh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,.....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thì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nữa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!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vậy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bảo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môi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rồi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đấy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4FC4" w:rsidRPr="004F4619" w:rsidRDefault="00414CC0" w:rsidP="003D4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Những</w:t>
            </w:r>
            <w:proofErr w:type="spellEnd"/>
            <w:r w:rsidR="00A84B8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84B83">
              <w:rPr>
                <w:rFonts w:ascii="Times New Roman" w:eastAsia="Times New Roman" w:hAnsi="Times New Roman"/>
                <w:sz w:val="28"/>
                <w:szCs w:val="28"/>
              </w:rPr>
              <w:t>chiếc</w:t>
            </w:r>
            <w:proofErr w:type="spellEnd"/>
            <w:r w:rsidR="00A84B8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84B83">
              <w:rPr>
                <w:rFonts w:ascii="Times New Roman" w:eastAsia="Times New Roman" w:hAnsi="Times New Roman"/>
                <w:sz w:val="28"/>
                <w:szCs w:val="28"/>
              </w:rPr>
              <w:t>hộp</w:t>
            </w:r>
            <w:proofErr w:type="spellEnd"/>
            <w:r w:rsidR="00A84B8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84B83">
              <w:rPr>
                <w:rFonts w:ascii="Times New Roman" w:eastAsia="Times New Roman" w:hAnsi="Times New Roman"/>
                <w:sz w:val="28"/>
                <w:szCs w:val="28"/>
              </w:rPr>
              <w:t>này</w:t>
            </w:r>
            <w:proofErr w:type="spellEnd"/>
            <w:r w:rsidR="00A84B8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bọc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84B83">
              <w:rPr>
                <w:rFonts w:ascii="Times New Roman" w:eastAsia="Times New Roman" w:hAnsi="Times New Roman"/>
                <w:sz w:val="28"/>
                <w:szCs w:val="28"/>
              </w:rPr>
              <w:t>bằng</w:t>
            </w:r>
            <w:proofErr w:type="spellEnd"/>
            <w:r w:rsidR="00A84B8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84B83">
              <w:rPr>
                <w:rFonts w:ascii="Times New Roman" w:eastAsia="Times New Roman" w:hAnsi="Times New Roman"/>
                <w:sz w:val="28"/>
                <w:szCs w:val="28"/>
              </w:rPr>
              <w:t>giấy</w:t>
            </w:r>
            <w:proofErr w:type="spellEnd"/>
            <w:r w:rsidR="00A84B8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84B83">
              <w:rPr>
                <w:rFonts w:ascii="Times New Roman" w:eastAsia="Times New Roman" w:hAnsi="Times New Roman"/>
                <w:sz w:val="28"/>
                <w:szCs w:val="28"/>
              </w:rPr>
              <w:t>màu</w:t>
            </w:r>
            <w:proofErr w:type="spellEnd"/>
            <w:r w:rsidR="00A84B8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84B83">
              <w:rPr>
                <w:rFonts w:ascii="Times New Roman" w:eastAsia="Times New Roman" w:hAnsi="Times New Roman"/>
                <w:sz w:val="28"/>
                <w:szCs w:val="28"/>
              </w:rPr>
              <w:t>để</w:t>
            </w:r>
            <w:proofErr w:type="spellEnd"/>
            <w:r w:rsidR="00A84B8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84B83">
              <w:rPr>
                <w:rFonts w:ascii="Times New Roman" w:eastAsia="Times New Roman" w:hAnsi="Times New Roman"/>
                <w:sz w:val="28"/>
                <w:szCs w:val="28"/>
              </w:rPr>
              <w:t>làm</w:t>
            </w:r>
            <w:proofErr w:type="spellEnd"/>
            <w:r w:rsidR="00A84B8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84B83">
              <w:rPr>
                <w:rFonts w:ascii="Times New Roman" w:eastAsia="Times New Roman" w:hAnsi="Times New Roman"/>
                <w:sz w:val="28"/>
                <w:szCs w:val="28"/>
              </w:rPr>
              <w:t>đồ</w:t>
            </w:r>
            <w:proofErr w:type="spellEnd"/>
            <w:r w:rsidR="00A84B8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84B83">
              <w:rPr>
                <w:rFonts w:ascii="Times New Roman" w:eastAsia="Times New Roman" w:hAnsi="Times New Roman"/>
                <w:sz w:val="28"/>
                <w:szCs w:val="28"/>
              </w:rPr>
              <w:t>chơi</w:t>
            </w:r>
            <w:proofErr w:type="spellEnd"/>
            <w:r w:rsidR="00A84B8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84B83">
              <w:rPr>
                <w:rFonts w:ascii="Times New Roman" w:eastAsia="Times New Roman" w:hAnsi="Times New Roman"/>
                <w:sz w:val="28"/>
                <w:szCs w:val="28"/>
              </w:rPr>
              <w:t>cho</w:t>
            </w:r>
            <w:proofErr w:type="spellEnd"/>
            <w:r w:rsidR="00A84B8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84B83">
              <w:rPr>
                <w:rFonts w:ascii="Times New Roman" w:eastAsia="Times New Roman" w:hAnsi="Times New Roman"/>
                <w:sz w:val="28"/>
                <w:szCs w:val="28"/>
              </w:rPr>
              <w:t>các</w:t>
            </w:r>
            <w:proofErr w:type="spellEnd"/>
            <w:r w:rsidR="00A84B8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A84B83">
              <w:rPr>
                <w:rFonts w:ascii="Times New Roman" w:eastAsia="Times New Roman" w:hAnsi="Times New Roman"/>
                <w:sz w:val="28"/>
                <w:szCs w:val="28"/>
              </w:rPr>
              <w:t>con .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Cô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chọn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hộp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giấy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rồi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chỗ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ngồi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A4FC4" w:rsidRDefault="00EA4FC4" w:rsidP="009857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af-Z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af-ZA"/>
              </w:rPr>
              <w:t>+</w:t>
            </w:r>
            <w:r w:rsidRPr="004F461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af-ZA"/>
              </w:rPr>
              <w:t xml:space="preserve"> Cô hỏi trẻ: </w:t>
            </w:r>
          </w:p>
          <w:p w:rsidR="00EA4FC4" w:rsidRDefault="00EA4FC4" w:rsidP="00DF0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af-Z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af-ZA"/>
              </w:rPr>
              <w:t>Cô đã chọn cho mình chiếc hộp màu gì?</w:t>
            </w:r>
            <w:r w:rsidR="00DF091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af-ZA"/>
              </w:rPr>
              <w:t>Bạn ... chọn chiếc hộp màu gì?</w:t>
            </w:r>
          </w:p>
          <w:p w:rsidR="00EA4FC4" w:rsidRPr="00D46E71" w:rsidRDefault="00EA4FC4" w:rsidP="009857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af-ZA"/>
              </w:rPr>
            </w:pPr>
            <w:r w:rsidRPr="00D46E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af-ZA"/>
              </w:rPr>
              <w:t>*Bé khám phá hộp giấy:</w:t>
            </w:r>
          </w:p>
          <w:p w:rsidR="00EA4FC4" w:rsidRDefault="00EA4FC4" w:rsidP="009857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+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Tro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: “Bỏ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đô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vào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lấy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đô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ra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”</w:t>
            </w:r>
          </w:p>
          <w:p w:rsidR="00227B86" w:rsidRDefault="00EA4FC4" w:rsidP="009857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Chúng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mình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cùng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lắc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chiếc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hộp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thật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mạnh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xem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bên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có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gi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̀?</w:t>
            </w:r>
          </w:p>
          <w:p w:rsidR="00EA4FC4" w:rsidRDefault="00227B86" w:rsidP="009857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="00AA5D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con </w:t>
            </w:r>
            <w:proofErr w:type="spellStart"/>
            <w:r w:rsidR="00EA4F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tho</w:t>
            </w:r>
            <w:proofErr w:type="spellEnd"/>
            <w:r w:rsidR="00EA4F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̀ </w:t>
            </w:r>
            <w:proofErr w:type="spellStart"/>
            <w:r w:rsidR="00EA4F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tay</w:t>
            </w:r>
            <w:proofErr w:type="spellEnd"/>
            <w:r w:rsidR="00EA4F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A4F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vào</w:t>
            </w:r>
            <w:proofErr w:type="spellEnd"/>
            <w:r w:rsidR="00EA4F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A4F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xem</w:t>
            </w:r>
            <w:proofErr w:type="spellEnd"/>
            <w:r w:rsidR="005D0D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D0D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bên</w:t>
            </w:r>
            <w:proofErr w:type="spellEnd"/>
            <w:r w:rsidR="005D0D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D0D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trong</w:t>
            </w:r>
            <w:proofErr w:type="spellEnd"/>
            <w:r w:rsidR="005D0D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A4F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A4F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hộp</w:t>
            </w:r>
            <w:proofErr w:type="spellEnd"/>
            <w:proofErr w:type="gramEnd"/>
            <w:r w:rsidR="00EA4F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có </w:t>
            </w:r>
            <w:proofErr w:type="spellStart"/>
            <w:r w:rsidR="00EA4F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gi</w:t>
            </w:r>
            <w:proofErr w:type="spellEnd"/>
            <w:r w:rsidR="00EA4F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̀?</w:t>
            </w:r>
          </w:p>
          <w:p w:rsidR="00EA4FC4" w:rsidRDefault="00EA4FC4" w:rsidP="009857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Đô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của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con có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màu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gi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̀?</w:t>
            </w:r>
          </w:p>
          <w:p w:rsidR="00EA4FC4" w:rsidRDefault="00EA4FC4" w:rsidP="009857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="00AA5D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Các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đê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̉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đô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hộp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̉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đô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vào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hộp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lấy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đô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ra.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tre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̉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lần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sau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đo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tre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̉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tặng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đô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bạn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búp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bê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EA4FC4" w:rsidRDefault="00EA4FC4" w:rsidP="009857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+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tre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̉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cầm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hộp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va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tro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“ú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òa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”</w:t>
            </w:r>
          </w:p>
          <w:p w:rsidR="00EA4FC4" w:rsidRDefault="00EA4FC4" w:rsidP="009857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tre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̉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2-3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lần</w:t>
            </w:r>
            <w:proofErr w:type="spellEnd"/>
          </w:p>
          <w:p w:rsidR="00D740BA" w:rsidRDefault="00D740BA" w:rsidP="00D740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+</w:t>
            </w:r>
            <w:proofErr w:type="spellStart"/>
            <w:r w:rsidR="00E021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Cô</w:t>
            </w:r>
            <w:proofErr w:type="spellEnd"/>
            <w:r w:rsidR="00E021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021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đang</w:t>
            </w:r>
            <w:proofErr w:type="spellEnd"/>
            <w:r w:rsidR="00E021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021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làm</w:t>
            </w:r>
            <w:proofErr w:type="spellEnd"/>
            <w:r w:rsidR="00E021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021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gì</w:t>
            </w:r>
            <w:proofErr w:type="spellEnd"/>
            <w:r w:rsidR="00E021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021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đây?Chiếc</w:t>
            </w:r>
            <w:proofErr w:type="spellEnd"/>
            <w:proofErr w:type="gramEnd"/>
            <w:r w:rsidR="00E021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021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hộp</w:t>
            </w:r>
            <w:proofErr w:type="spellEnd"/>
            <w:r w:rsidR="00E021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021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này</w:t>
            </w:r>
            <w:proofErr w:type="spellEnd"/>
            <w:r w:rsidR="00E021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021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còn</w:t>
            </w:r>
            <w:proofErr w:type="spellEnd"/>
            <w:r w:rsidR="00E021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021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tạo</w:t>
            </w:r>
            <w:proofErr w:type="spellEnd"/>
            <w:r w:rsidR="00E021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021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thành</w:t>
            </w:r>
            <w:proofErr w:type="spellEnd"/>
            <w:r w:rsidR="00E021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021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cái</w:t>
            </w:r>
            <w:proofErr w:type="spellEnd"/>
            <w:r w:rsidR="00E021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021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trống</w:t>
            </w:r>
            <w:proofErr w:type="spellEnd"/>
            <w:r w:rsidR="00E021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="00E021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Cô</w:t>
            </w:r>
            <w:proofErr w:type="spellEnd"/>
            <w:r w:rsidR="00E021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021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cho</w:t>
            </w:r>
            <w:proofErr w:type="spellEnd"/>
            <w:r w:rsidR="00E021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021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cả</w:t>
            </w:r>
            <w:proofErr w:type="spellEnd"/>
            <w:r w:rsidR="00E021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021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lớp</w:t>
            </w:r>
            <w:proofErr w:type="spellEnd"/>
            <w:r w:rsidR="00E021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021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vừa</w:t>
            </w:r>
            <w:proofErr w:type="spellEnd"/>
            <w:r w:rsidR="00E021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021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đọc</w:t>
            </w:r>
            <w:proofErr w:type="spellEnd"/>
            <w:r w:rsidR="00E021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021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bài</w:t>
            </w:r>
            <w:proofErr w:type="spellEnd"/>
            <w:r w:rsidR="00E021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021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đồng</w:t>
            </w:r>
            <w:proofErr w:type="spellEnd"/>
            <w:r w:rsidR="00E021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021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dao</w:t>
            </w:r>
            <w:proofErr w:type="spellEnd"/>
            <w:r w:rsidR="00E021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: “Nu </w:t>
            </w:r>
            <w:proofErr w:type="spellStart"/>
            <w:r w:rsidR="00E021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na</w:t>
            </w:r>
            <w:proofErr w:type="spellEnd"/>
            <w:r w:rsidR="00E021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nu </w:t>
            </w:r>
            <w:proofErr w:type="spellStart"/>
            <w:r w:rsidR="00E021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nống</w:t>
            </w:r>
            <w:proofErr w:type="spellEnd"/>
            <w:r w:rsidR="00E021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”.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trống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thật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to 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trống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nhỏ</w:t>
            </w:r>
            <w:proofErr w:type="spellEnd"/>
            <w:r w:rsidR="00E021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904F10" w:rsidRDefault="00904F10" w:rsidP="00904F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+</w:t>
            </w:r>
            <w:proofErr w:type="spellStart"/>
            <w:r w:rsidR="005D0D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Cô</w:t>
            </w:r>
            <w:proofErr w:type="spellEnd"/>
            <w:r w:rsidR="005D0D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D0D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và</w:t>
            </w:r>
            <w:proofErr w:type="spellEnd"/>
            <w:r w:rsidR="005D0D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D0D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các</w:t>
            </w:r>
            <w:proofErr w:type="spellEnd"/>
            <w:r w:rsidR="005D0D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con </w:t>
            </w:r>
            <w:proofErr w:type="spellStart"/>
            <w:r w:rsidR="005D0D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cùng</w:t>
            </w:r>
            <w:proofErr w:type="spellEnd"/>
            <w:r w:rsidR="005D0D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D0D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đi</w:t>
            </w:r>
            <w:proofErr w:type="spellEnd"/>
            <w:r w:rsidR="005D0D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D0D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biểu</w:t>
            </w:r>
            <w:proofErr w:type="spellEnd"/>
            <w:r w:rsidR="005D0D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D0D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diễn</w:t>
            </w:r>
            <w:proofErr w:type="spellEnd"/>
            <w:r w:rsidR="005D0D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D0D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cho</w:t>
            </w:r>
            <w:proofErr w:type="spellEnd"/>
            <w:r w:rsidR="005D0D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D0D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mọi</w:t>
            </w:r>
            <w:proofErr w:type="spellEnd"/>
            <w:r w:rsidR="005D0D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D0D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người</w:t>
            </w:r>
            <w:proofErr w:type="spellEnd"/>
            <w:r w:rsidR="005D0D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D0D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xem</w:t>
            </w:r>
            <w:proofErr w:type="spellEnd"/>
            <w:r w:rsidR="005D0D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904F10" w:rsidRPr="00227B86" w:rsidRDefault="005D0DF1" w:rsidP="00904F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</w:t>
            </w:r>
            <w:r w:rsidR="00E021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húng</w:t>
            </w:r>
            <w:proofErr w:type="spellEnd"/>
            <w:r w:rsidR="00E021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021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mình</w:t>
            </w:r>
            <w:proofErr w:type="spellEnd"/>
            <w:r w:rsidR="00E021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021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đi</w:t>
            </w:r>
            <w:proofErr w:type="spellEnd"/>
            <w:r w:rsidR="00E021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021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bằng</w:t>
            </w:r>
            <w:proofErr w:type="spellEnd"/>
            <w:r w:rsidR="00E021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021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phương</w:t>
            </w:r>
            <w:proofErr w:type="spellEnd"/>
            <w:r w:rsidR="00E021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021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tiện</w:t>
            </w:r>
            <w:proofErr w:type="spellEnd"/>
            <w:r w:rsidR="00E021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021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gì</w:t>
            </w:r>
            <w:proofErr w:type="spellEnd"/>
            <w:r w:rsidR="00E021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?</w:t>
            </w:r>
          </w:p>
          <w:p w:rsidR="00904F10" w:rsidRDefault="00904F10" w:rsidP="00D740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Tro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 “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Làm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tô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”: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Cô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tre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̉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làm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đẩy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D740BA" w:rsidRDefault="005D0DF1" w:rsidP="00D740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nơi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rồi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</w:t>
            </w:r>
            <w:r w:rsidR="00D740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ác</w:t>
            </w:r>
            <w:proofErr w:type="spellEnd"/>
            <w:r w:rsidR="00D740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740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chu</w:t>
            </w:r>
            <w:proofErr w:type="spellEnd"/>
            <w:r w:rsidR="00D740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́ </w:t>
            </w:r>
            <w:proofErr w:type="spellStart"/>
            <w:r w:rsidR="00D740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nhạc</w:t>
            </w:r>
            <w:proofErr w:type="spellEnd"/>
            <w:r w:rsidR="00D740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740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công</w:t>
            </w:r>
            <w:proofErr w:type="spellEnd"/>
            <w:r w:rsidR="00D740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bắt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đầu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biểu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diễn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nhé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bật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nhạc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)</w:t>
            </w:r>
          </w:p>
          <w:p w:rsidR="00AA5D3F" w:rsidRDefault="00D740BA" w:rsidP="00D740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Các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chu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nhạc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muốn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biểu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diễn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ở </w:t>
            </w:r>
            <w:proofErr w:type="spellStart"/>
            <w:r w:rsidR="005D0D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những</w:t>
            </w:r>
            <w:proofErr w:type="spellEnd"/>
            <w:r w:rsidR="005D0D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D0D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nơi</w:t>
            </w:r>
            <w:proofErr w:type="spellEnd"/>
            <w:r w:rsidR="005D0D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D0D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xa</w:t>
            </w:r>
            <w:proofErr w:type="spellEnd"/>
            <w:r w:rsidR="005D0D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D0D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hơn</w:t>
            </w:r>
            <w:proofErr w:type="spellEnd"/>
            <w:r w:rsidR="005D0D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D0D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thì</w:t>
            </w:r>
            <w:proofErr w:type="spellEnd"/>
            <w:r w:rsidR="005D0D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D0D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phải</w:t>
            </w:r>
            <w:proofErr w:type="spellEnd"/>
            <w:r w:rsidR="005D0D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D0D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đi</w:t>
            </w:r>
            <w:proofErr w:type="spellEnd"/>
            <w:r w:rsidR="005D0D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D0D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bằng</w:t>
            </w:r>
            <w:proofErr w:type="spellEnd"/>
            <w:r w:rsidR="005D0D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D0D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tàu</w:t>
            </w:r>
            <w:proofErr w:type="spellEnd"/>
            <w:r w:rsidR="005D0D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D0D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hỏa</w:t>
            </w:r>
            <w:proofErr w:type="spellEnd"/>
            <w:r w:rsidR="005D0D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.</w:t>
            </w:r>
            <w:proofErr w:type="spellStart"/>
            <w:r w:rsidR="00904F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Muốn</w:t>
            </w:r>
            <w:proofErr w:type="spellEnd"/>
            <w:proofErr w:type="gramEnd"/>
            <w:r w:rsidR="00904F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04F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xếp</w:t>
            </w:r>
            <w:proofErr w:type="spellEnd"/>
            <w:r w:rsidR="00904F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04F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thành</w:t>
            </w:r>
            <w:proofErr w:type="spellEnd"/>
            <w:r w:rsidR="00904F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04F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đoàn</w:t>
            </w:r>
            <w:proofErr w:type="spellEnd"/>
            <w:r w:rsidR="00904F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04F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tàu</w:t>
            </w:r>
            <w:proofErr w:type="spellEnd"/>
            <w:r w:rsidR="00904F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D4E0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bằng</w:t>
            </w:r>
            <w:proofErr w:type="spellEnd"/>
            <w:r w:rsidR="003D4E0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D4E0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những</w:t>
            </w:r>
            <w:proofErr w:type="spellEnd"/>
            <w:r w:rsidR="003D4E0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D4E0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chiếc</w:t>
            </w:r>
            <w:proofErr w:type="spellEnd"/>
            <w:r w:rsidR="003D4E0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D4E0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hộp</w:t>
            </w:r>
            <w:proofErr w:type="spellEnd"/>
            <w:r w:rsidR="003D4E0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D4E0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này</w:t>
            </w:r>
            <w:proofErr w:type="spellEnd"/>
            <w:r w:rsidR="003D4E0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D4E0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thì</w:t>
            </w:r>
            <w:proofErr w:type="spellEnd"/>
            <w:r w:rsidR="003D4E0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04F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phải</w:t>
            </w:r>
            <w:proofErr w:type="spellEnd"/>
            <w:r w:rsidR="00904F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04F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xếp</w:t>
            </w:r>
            <w:proofErr w:type="spellEnd"/>
            <w:r w:rsidR="00904F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04F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như</w:t>
            </w:r>
            <w:proofErr w:type="spellEnd"/>
            <w:r w:rsidR="00904F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04F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thế</w:t>
            </w:r>
            <w:proofErr w:type="spellEnd"/>
            <w:r w:rsidR="00904F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04F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nào</w:t>
            </w:r>
            <w:proofErr w:type="spellEnd"/>
            <w:r w:rsidR="00904F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A5D3F" w:rsidRDefault="003D4E03" w:rsidP="00AA5D3F">
            <w:pPr>
              <w:spacing w:after="0" w:line="240" w:lineRule="auto"/>
              <w:ind w:right="-4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xong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</w:t>
            </w:r>
            <w:r w:rsidR="00D740BA">
              <w:rPr>
                <w:rFonts w:ascii="Times New Roman" w:hAnsi="Times New Roman"/>
                <w:sz w:val="28"/>
                <w:szCs w:val="28"/>
              </w:rPr>
              <w:t>ô</w:t>
            </w:r>
            <w:proofErr w:type="spellEnd"/>
            <w:r w:rsidR="00D740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740BA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="00D740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740BA">
              <w:rPr>
                <w:rFonts w:ascii="Times New Roman" w:hAnsi="Times New Roman"/>
                <w:sz w:val="28"/>
                <w:szCs w:val="28"/>
              </w:rPr>
              <w:t>tre</w:t>
            </w:r>
            <w:proofErr w:type="spellEnd"/>
            <w:r w:rsidR="00D740BA">
              <w:rPr>
                <w:rFonts w:ascii="Times New Roman" w:hAnsi="Times New Roman"/>
                <w:sz w:val="28"/>
                <w:szCs w:val="28"/>
              </w:rPr>
              <w:t xml:space="preserve">̉ </w:t>
            </w:r>
            <w:proofErr w:type="spellStart"/>
            <w:r w:rsidR="00D740BA">
              <w:rPr>
                <w:rFonts w:ascii="Times New Roman" w:hAnsi="Times New Roman"/>
                <w:sz w:val="28"/>
                <w:szCs w:val="28"/>
              </w:rPr>
              <w:t>ngồi</w:t>
            </w:r>
            <w:proofErr w:type="spellEnd"/>
            <w:r w:rsidR="00D740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740BA">
              <w:rPr>
                <w:rFonts w:ascii="Times New Roman" w:hAnsi="Times New Roman"/>
                <w:sz w:val="28"/>
                <w:szCs w:val="28"/>
              </w:rPr>
              <w:t>lên</w:t>
            </w:r>
            <w:proofErr w:type="spellEnd"/>
            <w:r w:rsidR="00D740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740BA">
              <w:rPr>
                <w:rFonts w:ascii="Times New Roman" w:hAnsi="Times New Roman"/>
                <w:sz w:val="28"/>
                <w:szCs w:val="28"/>
              </w:rPr>
              <w:t>hộp</w:t>
            </w:r>
            <w:proofErr w:type="spellEnd"/>
            <w:r w:rsidR="00D740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740BA">
              <w:rPr>
                <w:rFonts w:ascii="Times New Roman" w:hAnsi="Times New Roman"/>
                <w:sz w:val="28"/>
                <w:szCs w:val="28"/>
              </w:rPr>
              <w:t>giấy</w:t>
            </w:r>
            <w:proofErr w:type="spellEnd"/>
            <w:r w:rsidR="00D740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740BA">
              <w:rPr>
                <w:rFonts w:ascii="Times New Roman" w:hAnsi="Times New Roman"/>
                <w:sz w:val="28"/>
                <w:szCs w:val="28"/>
              </w:rPr>
              <w:t>làm</w:t>
            </w:r>
            <w:proofErr w:type="spellEnd"/>
            <w:r w:rsidR="00D740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740BA">
              <w:rPr>
                <w:rFonts w:ascii="Times New Roman" w:hAnsi="Times New Roman"/>
                <w:sz w:val="28"/>
                <w:szCs w:val="28"/>
              </w:rPr>
              <w:t>đoàn</w:t>
            </w:r>
            <w:proofErr w:type="spellEnd"/>
            <w:r w:rsidR="00D740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740BA">
              <w:rPr>
                <w:rFonts w:ascii="Times New Roman" w:hAnsi="Times New Roman"/>
                <w:sz w:val="28"/>
                <w:szCs w:val="28"/>
              </w:rPr>
              <w:t>tàu</w:t>
            </w:r>
            <w:proofErr w:type="spellEnd"/>
          </w:p>
          <w:p w:rsidR="00AA5D3F" w:rsidRDefault="00AA5D3F" w:rsidP="00AA5D3F">
            <w:pPr>
              <w:spacing w:after="0" w:line="240" w:lineRule="auto"/>
              <w:ind w:right="-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ngồi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tặng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mỗi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dây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xâu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giấy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kéo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A5D3F" w:rsidRDefault="00AA5D3F" w:rsidP="00AA5D3F">
            <w:pPr>
              <w:spacing w:after="0" w:line="240" w:lineRule="auto"/>
              <w:ind w:right="-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 Cho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vòng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quanh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gian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hàng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bán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4FC4" w:rsidRPr="00CB2665" w:rsidRDefault="00D740BA" w:rsidP="00414CC0">
            <w:pPr>
              <w:spacing w:after="0" w:line="240" w:lineRule="auto"/>
              <w:ind w:right="-4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4FC4" w:rsidRPr="00CB2665">
              <w:rPr>
                <w:rFonts w:ascii="Times New Roman" w:hAnsi="Times New Roman"/>
                <w:b/>
                <w:sz w:val="28"/>
                <w:szCs w:val="28"/>
              </w:rPr>
              <w:t xml:space="preserve">3.Kết </w:t>
            </w:r>
            <w:proofErr w:type="spellStart"/>
            <w:r w:rsidR="00EA4FC4" w:rsidRPr="00CB2665">
              <w:rPr>
                <w:rFonts w:ascii="Times New Roman" w:hAnsi="Times New Roman"/>
                <w:b/>
                <w:sz w:val="28"/>
                <w:szCs w:val="28"/>
              </w:rPr>
              <w:t>thúc</w:t>
            </w:r>
            <w:proofErr w:type="spellEnd"/>
            <w:r w:rsidR="00EA4FC4" w:rsidRPr="00CB266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EA4FC4" w:rsidRPr="004F4619" w:rsidRDefault="00EA4FC4" w:rsidP="009857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63A39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="00363A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63A39">
              <w:rPr>
                <w:rFonts w:ascii="Times New Roman" w:hAnsi="Times New Roman"/>
                <w:sz w:val="28"/>
                <w:szCs w:val="28"/>
              </w:rPr>
              <w:t>xét</w:t>
            </w:r>
            <w:proofErr w:type="spellEnd"/>
            <w:r w:rsidR="00363A3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5D0DF1">
              <w:rPr>
                <w:rFonts w:ascii="Times New Roman" w:hAnsi="Times New Roman"/>
                <w:sz w:val="28"/>
                <w:szCs w:val="28"/>
              </w:rPr>
              <w:t>Cô</w:t>
            </w:r>
            <w:proofErr w:type="spellEnd"/>
            <w:r w:rsidR="005D0D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D0DF1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="005D0D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D0DF1"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 w:rsidR="005D0D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F0419">
              <w:rPr>
                <w:rFonts w:ascii="Times New Roman" w:hAnsi="Times New Roman"/>
                <w:sz w:val="28"/>
                <w:szCs w:val="28"/>
              </w:rPr>
              <w:t>xâu</w:t>
            </w:r>
            <w:proofErr w:type="spellEnd"/>
            <w:r w:rsidR="00BF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F0419">
              <w:rPr>
                <w:rFonts w:ascii="Times New Roman" w:hAnsi="Times New Roman"/>
                <w:sz w:val="28"/>
                <w:szCs w:val="28"/>
              </w:rPr>
              <w:t>dây</w:t>
            </w:r>
            <w:proofErr w:type="spellEnd"/>
            <w:r w:rsidR="00BF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63A39">
              <w:rPr>
                <w:rFonts w:ascii="Times New Roman" w:hAnsi="Times New Roman"/>
                <w:sz w:val="28"/>
                <w:szCs w:val="28"/>
              </w:rPr>
              <w:t>kéo</w:t>
            </w:r>
            <w:proofErr w:type="spellEnd"/>
            <w:r w:rsidR="00363A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63A39">
              <w:rPr>
                <w:rFonts w:ascii="Times New Roman" w:hAnsi="Times New Roman"/>
                <w:sz w:val="28"/>
                <w:szCs w:val="28"/>
              </w:rPr>
              <w:t>chiếc</w:t>
            </w:r>
            <w:proofErr w:type="spellEnd"/>
            <w:r w:rsidR="00363A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63A39">
              <w:rPr>
                <w:rFonts w:ascii="Times New Roman" w:hAnsi="Times New Roman"/>
                <w:sz w:val="28"/>
                <w:szCs w:val="28"/>
              </w:rPr>
              <w:t>hộp</w:t>
            </w:r>
            <w:proofErr w:type="spellEnd"/>
            <w:r w:rsidR="00363A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63A39">
              <w:rPr>
                <w:rFonts w:ascii="Times New Roman" w:hAnsi="Times New Roman"/>
                <w:sz w:val="28"/>
                <w:szCs w:val="28"/>
              </w:rPr>
              <w:t>giấy</w:t>
            </w:r>
            <w:proofErr w:type="spellEnd"/>
            <w:r w:rsidR="00363A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63A39">
              <w:rPr>
                <w:rFonts w:ascii="Times New Roman" w:hAnsi="Times New Roman"/>
                <w:sz w:val="28"/>
                <w:szCs w:val="28"/>
              </w:rPr>
              <w:t>chở</w:t>
            </w:r>
            <w:proofErr w:type="spellEnd"/>
            <w:r w:rsidR="00363A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01152">
              <w:rPr>
                <w:rFonts w:ascii="Times New Roman" w:hAnsi="Times New Roman"/>
                <w:sz w:val="28"/>
                <w:szCs w:val="28"/>
              </w:rPr>
              <w:t>quả</w:t>
            </w:r>
            <w:proofErr w:type="spellEnd"/>
            <w:r w:rsidR="00E01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01152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="00E01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01152">
              <w:rPr>
                <w:rFonts w:ascii="Times New Roman" w:hAnsi="Times New Roman"/>
                <w:sz w:val="28"/>
                <w:szCs w:val="28"/>
              </w:rPr>
              <w:t>nhà</w:t>
            </w:r>
            <w:proofErr w:type="spellEnd"/>
            <w:r w:rsidR="00E0115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4FC4" w:rsidRPr="001826A0" w:rsidRDefault="00EA4FC4" w:rsidP="009857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C4" w:rsidRPr="00E117F6" w:rsidRDefault="00EA4FC4" w:rsidP="0098574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A4FC4" w:rsidRDefault="00EA4FC4" w:rsidP="009857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84CE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284CEF"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 w:rsidRPr="00284C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4CEF">
              <w:rPr>
                <w:rFonts w:ascii="Times New Roman" w:hAnsi="Times New Roman"/>
                <w:sz w:val="28"/>
                <w:szCs w:val="28"/>
              </w:rPr>
              <w:t>xúm</w:t>
            </w:r>
            <w:proofErr w:type="spellEnd"/>
            <w:r w:rsidRPr="00284C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4CEF">
              <w:rPr>
                <w:rFonts w:ascii="Times New Roman" w:hAnsi="Times New Roman"/>
                <w:sz w:val="28"/>
                <w:szCs w:val="28"/>
              </w:rPr>
              <w:t>xít</w:t>
            </w:r>
            <w:proofErr w:type="spellEnd"/>
            <w:r w:rsidRPr="00284C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4CEF">
              <w:rPr>
                <w:rFonts w:ascii="Times New Roman" w:hAnsi="Times New Roman"/>
                <w:sz w:val="28"/>
                <w:szCs w:val="28"/>
              </w:rPr>
              <w:t>quanh</w:t>
            </w:r>
            <w:proofErr w:type="spellEnd"/>
            <w:r w:rsidRPr="00284C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4CEF">
              <w:rPr>
                <w:rFonts w:ascii="Times New Roman" w:hAnsi="Times New Roman"/>
                <w:sz w:val="28"/>
                <w:szCs w:val="28"/>
              </w:rPr>
              <w:t>cô</w:t>
            </w:r>
            <w:proofErr w:type="spellEnd"/>
            <w:r w:rsidRPr="00284C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4FC4" w:rsidRDefault="00EA4FC4" w:rsidP="009857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cô</w:t>
            </w:r>
            <w:proofErr w:type="spellEnd"/>
          </w:p>
          <w:p w:rsidR="00EA4FC4" w:rsidRPr="00284CEF" w:rsidRDefault="00EA4FC4" w:rsidP="009857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5D52" w:rsidRDefault="001C5D52" w:rsidP="009857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0DF1" w:rsidRDefault="005D0DF1" w:rsidP="009857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4CC0" w:rsidRDefault="00414CC0" w:rsidP="005D0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4CC0" w:rsidRDefault="00414CC0" w:rsidP="005D0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4CC0" w:rsidRDefault="00414CC0" w:rsidP="005D0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4CC0" w:rsidRDefault="00414CC0" w:rsidP="005D0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4CC0" w:rsidRDefault="00414CC0" w:rsidP="005D0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4CC0" w:rsidRDefault="00414CC0" w:rsidP="005D0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4CC0" w:rsidRDefault="00414CC0" w:rsidP="005D0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4CC0" w:rsidRDefault="00414CC0" w:rsidP="005D0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0DF1" w:rsidRPr="00284CEF" w:rsidRDefault="005D0DF1" w:rsidP="005D0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Trẻ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chọn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hộp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giấy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vê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ngồi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0DF1" w:rsidRDefault="005D0DF1" w:rsidP="005D0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0DF1" w:rsidRDefault="005D0DF1" w:rsidP="005D0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Trẻ có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chiếc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hộp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màu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̉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lên</w:t>
            </w:r>
            <w:proofErr w:type="spellEnd"/>
          </w:p>
          <w:p w:rsidR="00EA4FC4" w:rsidRPr="00284CEF" w:rsidRDefault="00EA4FC4" w:rsidP="005D0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lời</w:t>
            </w:r>
            <w:proofErr w:type="spellEnd"/>
          </w:p>
          <w:p w:rsidR="00EA4FC4" w:rsidRPr="00284CEF" w:rsidRDefault="00EA4FC4" w:rsidP="009857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FC4" w:rsidRDefault="00EA4FC4" w:rsidP="00985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091A" w:rsidRDefault="00DF091A" w:rsidP="005D0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FC4" w:rsidRPr="00284CEF" w:rsidRDefault="005D0DF1" w:rsidP="005D0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lắc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chiếc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hộp</w:t>
            </w:r>
            <w:proofErr w:type="spellEnd"/>
          </w:p>
          <w:p w:rsidR="00D61D51" w:rsidRDefault="005D0DF1" w:rsidP="005D0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chơi</w:t>
            </w:r>
            <w:proofErr w:type="spellEnd"/>
          </w:p>
          <w:p w:rsidR="005D0DF1" w:rsidRDefault="003D4E03" w:rsidP="009857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lời</w:t>
            </w:r>
            <w:proofErr w:type="spellEnd"/>
          </w:p>
          <w:p w:rsidR="00EA4FC4" w:rsidRDefault="00EA4FC4" w:rsidP="009857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FC4" w:rsidRPr="004F4619" w:rsidRDefault="00EA4FC4" w:rsidP="00227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Trẻ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đánh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trống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nho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̉,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trống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to</w:t>
            </w:r>
            <w:r w:rsidR="00227B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hiệu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lệnh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của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cô</w:t>
            </w:r>
            <w:proofErr w:type="spellEnd"/>
            <w:r w:rsidR="00E021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EA4FC4" w:rsidRDefault="00EA4FC4" w:rsidP="009857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4E03" w:rsidRDefault="00003724" w:rsidP="00985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tô</w:t>
            </w:r>
            <w:proofErr w:type="spellEnd"/>
          </w:p>
          <w:p w:rsidR="003D4E03" w:rsidRDefault="003D4E03" w:rsidP="00985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4E03" w:rsidRDefault="003D4E03" w:rsidP="00985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4E03" w:rsidRDefault="005D0DF1" w:rsidP="00985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Trẻ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nhún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nhảy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giai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điệu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3D4E03" w:rsidRDefault="003D4E03" w:rsidP="003D4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D3F" w:rsidRDefault="00AA5D3F" w:rsidP="003D4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cạnh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nhau</w:t>
            </w:r>
            <w:proofErr w:type="spellEnd"/>
          </w:p>
          <w:p w:rsidR="003D4E03" w:rsidRDefault="003D4E03" w:rsidP="003D4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̉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cùng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xếp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đoàn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tàu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0DF1" w:rsidRPr="003D4E03" w:rsidRDefault="005D0DF1" w:rsidP="003D4E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64BD" w:rsidRDefault="000564BD" w:rsidP="007E219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0564BD" w:rsidSect="004D65A5">
      <w:pgSz w:w="12240" w:h="15840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C00CB"/>
    <w:multiLevelType w:val="hybridMultilevel"/>
    <w:tmpl w:val="3F5AE44C"/>
    <w:lvl w:ilvl="0" w:tplc="3110A66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6404F"/>
    <w:multiLevelType w:val="hybridMultilevel"/>
    <w:tmpl w:val="34EC91FC"/>
    <w:lvl w:ilvl="0" w:tplc="240AF73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3552D"/>
    <w:multiLevelType w:val="hybridMultilevel"/>
    <w:tmpl w:val="6B74A2B4"/>
    <w:lvl w:ilvl="0" w:tplc="75D857B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86F3D"/>
    <w:multiLevelType w:val="hybridMultilevel"/>
    <w:tmpl w:val="CD4442CE"/>
    <w:lvl w:ilvl="0" w:tplc="A4D068A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B530F"/>
    <w:multiLevelType w:val="hybridMultilevel"/>
    <w:tmpl w:val="A3047F88"/>
    <w:lvl w:ilvl="0" w:tplc="2D56B6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42C1B"/>
    <w:multiLevelType w:val="hybridMultilevel"/>
    <w:tmpl w:val="1ECA7620"/>
    <w:lvl w:ilvl="0" w:tplc="355201E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A70DB"/>
    <w:multiLevelType w:val="hybridMultilevel"/>
    <w:tmpl w:val="9CFA90DE"/>
    <w:lvl w:ilvl="0" w:tplc="C3CE2CF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0416E"/>
    <w:multiLevelType w:val="hybridMultilevel"/>
    <w:tmpl w:val="96163F02"/>
    <w:lvl w:ilvl="0" w:tplc="3D32F24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D4E7A"/>
    <w:multiLevelType w:val="hybridMultilevel"/>
    <w:tmpl w:val="1FFA09BA"/>
    <w:lvl w:ilvl="0" w:tplc="65AA9DC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D04D2"/>
    <w:multiLevelType w:val="hybridMultilevel"/>
    <w:tmpl w:val="A4A0F838"/>
    <w:lvl w:ilvl="0" w:tplc="2AB008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7774D"/>
    <w:multiLevelType w:val="hybridMultilevel"/>
    <w:tmpl w:val="5124361A"/>
    <w:lvl w:ilvl="0" w:tplc="2BA84F5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E3F5E"/>
    <w:multiLevelType w:val="multilevel"/>
    <w:tmpl w:val="6010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D6222F"/>
    <w:rsid w:val="00003724"/>
    <w:rsid w:val="0000561B"/>
    <w:rsid w:val="000143FA"/>
    <w:rsid w:val="0002009D"/>
    <w:rsid w:val="00033CA2"/>
    <w:rsid w:val="000564BD"/>
    <w:rsid w:val="0006123E"/>
    <w:rsid w:val="000706A8"/>
    <w:rsid w:val="000A1F19"/>
    <w:rsid w:val="000C17B5"/>
    <w:rsid w:val="000D223C"/>
    <w:rsid w:val="000D59F0"/>
    <w:rsid w:val="000E49E0"/>
    <w:rsid w:val="000E6D5E"/>
    <w:rsid w:val="00105708"/>
    <w:rsid w:val="001328A5"/>
    <w:rsid w:val="00144677"/>
    <w:rsid w:val="001675C9"/>
    <w:rsid w:val="0017143E"/>
    <w:rsid w:val="001729CF"/>
    <w:rsid w:val="001826A0"/>
    <w:rsid w:val="001829E0"/>
    <w:rsid w:val="00183F1D"/>
    <w:rsid w:val="001A29B8"/>
    <w:rsid w:val="001B102B"/>
    <w:rsid w:val="001C1FBF"/>
    <w:rsid w:val="001C5D52"/>
    <w:rsid w:val="001D37C5"/>
    <w:rsid w:val="001E3DC7"/>
    <w:rsid w:val="00216CDB"/>
    <w:rsid w:val="00227B86"/>
    <w:rsid w:val="0023215B"/>
    <w:rsid w:val="00241AEE"/>
    <w:rsid w:val="0027148C"/>
    <w:rsid w:val="00284CEF"/>
    <w:rsid w:val="00294FB7"/>
    <w:rsid w:val="002D2150"/>
    <w:rsid w:val="002E7B5B"/>
    <w:rsid w:val="002F4335"/>
    <w:rsid w:val="00303714"/>
    <w:rsid w:val="00311B66"/>
    <w:rsid w:val="00315497"/>
    <w:rsid w:val="00322824"/>
    <w:rsid w:val="00330A18"/>
    <w:rsid w:val="00350087"/>
    <w:rsid w:val="00357078"/>
    <w:rsid w:val="00361542"/>
    <w:rsid w:val="00363A39"/>
    <w:rsid w:val="00366785"/>
    <w:rsid w:val="003A1FE8"/>
    <w:rsid w:val="003A2A87"/>
    <w:rsid w:val="003A3915"/>
    <w:rsid w:val="003D25F4"/>
    <w:rsid w:val="003D2A5D"/>
    <w:rsid w:val="003D4E03"/>
    <w:rsid w:val="003D6EF7"/>
    <w:rsid w:val="003E7FC5"/>
    <w:rsid w:val="004000E0"/>
    <w:rsid w:val="00401C8A"/>
    <w:rsid w:val="004115BE"/>
    <w:rsid w:val="00414CC0"/>
    <w:rsid w:val="00424A25"/>
    <w:rsid w:val="004267B9"/>
    <w:rsid w:val="00446AC5"/>
    <w:rsid w:val="004567AD"/>
    <w:rsid w:val="00472A51"/>
    <w:rsid w:val="004A27F7"/>
    <w:rsid w:val="004B76A3"/>
    <w:rsid w:val="004D65A5"/>
    <w:rsid w:val="004F4619"/>
    <w:rsid w:val="004F4D03"/>
    <w:rsid w:val="00516944"/>
    <w:rsid w:val="0053086B"/>
    <w:rsid w:val="00532BBE"/>
    <w:rsid w:val="00554BB0"/>
    <w:rsid w:val="00576DAF"/>
    <w:rsid w:val="00577820"/>
    <w:rsid w:val="00593041"/>
    <w:rsid w:val="005A0088"/>
    <w:rsid w:val="005A198A"/>
    <w:rsid w:val="005C3218"/>
    <w:rsid w:val="005D0DF1"/>
    <w:rsid w:val="00611484"/>
    <w:rsid w:val="00615AB8"/>
    <w:rsid w:val="006553DA"/>
    <w:rsid w:val="00660AB5"/>
    <w:rsid w:val="006613D1"/>
    <w:rsid w:val="00664847"/>
    <w:rsid w:val="0069232E"/>
    <w:rsid w:val="006A31FD"/>
    <w:rsid w:val="006A6FE4"/>
    <w:rsid w:val="006B1A32"/>
    <w:rsid w:val="006B585A"/>
    <w:rsid w:val="006F42B7"/>
    <w:rsid w:val="00721B04"/>
    <w:rsid w:val="00734AF3"/>
    <w:rsid w:val="0075665B"/>
    <w:rsid w:val="007616E2"/>
    <w:rsid w:val="007624C8"/>
    <w:rsid w:val="0076339F"/>
    <w:rsid w:val="007646D6"/>
    <w:rsid w:val="00773727"/>
    <w:rsid w:val="00774802"/>
    <w:rsid w:val="007B2AD0"/>
    <w:rsid w:val="007C4309"/>
    <w:rsid w:val="007D0AAD"/>
    <w:rsid w:val="007D1D95"/>
    <w:rsid w:val="007E2197"/>
    <w:rsid w:val="007F23B6"/>
    <w:rsid w:val="007F73DE"/>
    <w:rsid w:val="00800976"/>
    <w:rsid w:val="00803104"/>
    <w:rsid w:val="00806B09"/>
    <w:rsid w:val="00807EE2"/>
    <w:rsid w:val="008D13B9"/>
    <w:rsid w:val="008D328F"/>
    <w:rsid w:val="008D6F9D"/>
    <w:rsid w:val="008E2483"/>
    <w:rsid w:val="008F5C14"/>
    <w:rsid w:val="00904F10"/>
    <w:rsid w:val="009224D1"/>
    <w:rsid w:val="00943063"/>
    <w:rsid w:val="0095737E"/>
    <w:rsid w:val="00976DD4"/>
    <w:rsid w:val="00995304"/>
    <w:rsid w:val="009A1F04"/>
    <w:rsid w:val="009A6F54"/>
    <w:rsid w:val="009A793D"/>
    <w:rsid w:val="009B018D"/>
    <w:rsid w:val="009B2A0B"/>
    <w:rsid w:val="009C23B6"/>
    <w:rsid w:val="009D5010"/>
    <w:rsid w:val="009F66DC"/>
    <w:rsid w:val="00A23530"/>
    <w:rsid w:val="00A53431"/>
    <w:rsid w:val="00A56BA8"/>
    <w:rsid w:val="00A774A1"/>
    <w:rsid w:val="00A84B83"/>
    <w:rsid w:val="00A96C7E"/>
    <w:rsid w:val="00AA552B"/>
    <w:rsid w:val="00AA5D3F"/>
    <w:rsid w:val="00AB12A9"/>
    <w:rsid w:val="00AD779F"/>
    <w:rsid w:val="00AE6902"/>
    <w:rsid w:val="00AF01F7"/>
    <w:rsid w:val="00AF4D08"/>
    <w:rsid w:val="00B17ACB"/>
    <w:rsid w:val="00B278B0"/>
    <w:rsid w:val="00B35579"/>
    <w:rsid w:val="00B6448F"/>
    <w:rsid w:val="00B653FE"/>
    <w:rsid w:val="00B7117C"/>
    <w:rsid w:val="00B9034A"/>
    <w:rsid w:val="00B9296E"/>
    <w:rsid w:val="00BF0419"/>
    <w:rsid w:val="00C24D84"/>
    <w:rsid w:val="00C32CC9"/>
    <w:rsid w:val="00C720C0"/>
    <w:rsid w:val="00C75E1A"/>
    <w:rsid w:val="00C90B9C"/>
    <w:rsid w:val="00CA14BD"/>
    <w:rsid w:val="00CA7B82"/>
    <w:rsid w:val="00CB7E3F"/>
    <w:rsid w:val="00CD482A"/>
    <w:rsid w:val="00CE3507"/>
    <w:rsid w:val="00CF0F5D"/>
    <w:rsid w:val="00D04AAA"/>
    <w:rsid w:val="00D45A22"/>
    <w:rsid w:val="00D506C7"/>
    <w:rsid w:val="00D54CFF"/>
    <w:rsid w:val="00D54FE7"/>
    <w:rsid w:val="00D61D51"/>
    <w:rsid w:val="00D6222F"/>
    <w:rsid w:val="00D72893"/>
    <w:rsid w:val="00D740BA"/>
    <w:rsid w:val="00DD6011"/>
    <w:rsid w:val="00DE5355"/>
    <w:rsid w:val="00DF091A"/>
    <w:rsid w:val="00DF4FB8"/>
    <w:rsid w:val="00E002E5"/>
    <w:rsid w:val="00E01152"/>
    <w:rsid w:val="00E0213D"/>
    <w:rsid w:val="00E117F6"/>
    <w:rsid w:val="00E643FC"/>
    <w:rsid w:val="00E6736B"/>
    <w:rsid w:val="00EA4020"/>
    <w:rsid w:val="00EA4FC4"/>
    <w:rsid w:val="00ED718D"/>
    <w:rsid w:val="00F10BA9"/>
    <w:rsid w:val="00F50B8F"/>
    <w:rsid w:val="00FA3D0B"/>
    <w:rsid w:val="00FB6A9B"/>
    <w:rsid w:val="00FC0B32"/>
    <w:rsid w:val="00FE4672"/>
    <w:rsid w:val="00FF3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."/>
  <w:listSeparator w:val=","/>
  <w14:docId w14:val="0106C62F"/>
  <w15:docId w15:val="{3B2DFD58-50CB-4511-A0B7-B8BD4F64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7B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6A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E117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17F6"/>
    <w:rPr>
      <w:rFonts w:ascii="Courier New" w:eastAsia="Times New Roman" w:hAnsi="Courier New" w:cs="Courier New"/>
      <w:sz w:val="20"/>
      <w:szCs w:val="20"/>
    </w:rPr>
  </w:style>
  <w:style w:type="paragraph" w:customStyle="1" w:styleId="cs95e872d0">
    <w:name w:val="cs95e872d0"/>
    <w:basedOn w:val="Normal"/>
    <w:rsid w:val="00E117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s1b16eeb5">
    <w:name w:val="cs1b16eeb5"/>
    <w:basedOn w:val="DefaultParagraphFont"/>
    <w:rsid w:val="00E117F6"/>
  </w:style>
  <w:style w:type="paragraph" w:styleId="BalloonText">
    <w:name w:val="Balloon Text"/>
    <w:basedOn w:val="Normal"/>
    <w:link w:val="BalloonTextChar"/>
    <w:uiPriority w:val="99"/>
    <w:semiHidden/>
    <w:unhideWhenUsed/>
    <w:rsid w:val="00E1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549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B6A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673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AF01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p\Documents\Downloads\GIAO%20&#193;N%20K&#296;%20N&#258;NG%20C&#192;I%20KHUY%20&#193;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58292-7D72-4747-A710-F2270E49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GIAO ÁN KĨ NĂNG CÀI KHUY ÁO</Template>
  <TotalTime>337</TotalTime>
  <Pages>4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</dc:creator>
  <cp:lastModifiedBy>Techsi.vn</cp:lastModifiedBy>
  <cp:revision>38</cp:revision>
  <cp:lastPrinted>2022-12-25T10:18:00Z</cp:lastPrinted>
  <dcterms:created xsi:type="dcterms:W3CDTF">2019-11-12T04:27:00Z</dcterms:created>
  <dcterms:modified xsi:type="dcterms:W3CDTF">2023-10-31T08:18:00Z</dcterms:modified>
</cp:coreProperties>
</file>